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4D1F" w14:textId="0C4D2266" w:rsidR="00C968EC" w:rsidRDefault="00ED5F00">
      <w:r>
        <w:rPr>
          <w:noProof/>
        </w:rPr>
        <w:drawing>
          <wp:anchor distT="0" distB="0" distL="114300" distR="114300" simplePos="0" relativeHeight="251693568" behindDoc="1" locked="0" layoutInCell="1" allowOverlap="1" wp14:anchorId="65BFA648" wp14:editId="72A61BBC">
            <wp:simplePos x="0" y="0"/>
            <wp:positionH relativeFrom="column">
              <wp:posOffset>4952365</wp:posOffset>
            </wp:positionH>
            <wp:positionV relativeFrom="paragraph">
              <wp:posOffset>-472440</wp:posOffset>
            </wp:positionV>
            <wp:extent cx="3262630" cy="2903220"/>
            <wp:effectExtent l="0" t="0" r="0" b="0"/>
            <wp:wrapTight wrapText="bothSides">
              <wp:wrapPolygon edited="0">
                <wp:start x="0" y="0"/>
                <wp:lineTo x="0" y="21402"/>
                <wp:lineTo x="21440" y="21402"/>
                <wp:lineTo x="21440"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e logo.jpg"/>
                    <pic:cNvPicPr/>
                  </pic:nvPicPr>
                  <pic:blipFill>
                    <a:blip r:embed="rId7">
                      <a:extLst>
                        <a:ext uri="{28A0092B-C50C-407E-A947-70E740481C1C}">
                          <a14:useLocalDpi xmlns:a14="http://schemas.microsoft.com/office/drawing/2010/main" val="0"/>
                        </a:ext>
                      </a:extLst>
                    </a:blip>
                    <a:stretch>
                      <a:fillRect/>
                    </a:stretch>
                  </pic:blipFill>
                  <pic:spPr>
                    <a:xfrm>
                      <a:off x="0" y="0"/>
                      <a:ext cx="3262630" cy="29032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0560" behindDoc="0" locked="0" layoutInCell="1" allowOverlap="1" wp14:anchorId="4333260F" wp14:editId="637D86C3">
                <wp:simplePos x="0" y="0"/>
                <wp:positionH relativeFrom="page">
                  <wp:posOffset>6339840</wp:posOffset>
                </wp:positionH>
                <wp:positionV relativeFrom="page">
                  <wp:posOffset>4236720</wp:posOffset>
                </wp:positionV>
                <wp:extent cx="2628900" cy="2750820"/>
                <wp:effectExtent l="0" t="0" r="0" b="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75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CC2211" w14:textId="77777777" w:rsidR="00AF6A3C" w:rsidRPr="00AD0C3D" w:rsidRDefault="00AD0C3D" w:rsidP="00AD0C3D">
                            <w:pPr>
                              <w:pStyle w:val="Heading1"/>
                              <w:jc w:val="center"/>
                              <w:rPr>
                                <w:rFonts w:ascii="Broadway Copyist Text Ext" w:hAnsi="Broadway Copyist Text Ext"/>
                                <w:color w:val="4F6228"/>
                                <w:sz w:val="72"/>
                                <w:szCs w:val="72"/>
                              </w:rPr>
                            </w:pPr>
                            <w:r w:rsidRPr="00AD0C3D">
                              <w:rPr>
                                <w:rFonts w:ascii="Broadway Copyist Text Ext" w:hAnsi="Broadway Copyist Text Ext"/>
                                <w:color w:val="4F6228"/>
                                <w:sz w:val="72"/>
                                <w:szCs w:val="72"/>
                              </w:rPr>
                              <w:t>Great Harmonica</w:t>
                            </w:r>
                          </w:p>
                          <w:p w14:paraId="7743AEEE" w14:textId="6A35E0CF" w:rsidR="00AD0C3D" w:rsidRPr="00AD0C3D" w:rsidRDefault="00FF33FC" w:rsidP="00AD0C3D">
                            <w:pPr>
                              <w:jc w:val="center"/>
                              <w:rPr>
                                <w:rFonts w:ascii="Broadway Copyist Text Ext" w:hAnsi="Broadway Copyist Text Ext"/>
                                <w:color w:val="4F6228"/>
                                <w:sz w:val="72"/>
                                <w:szCs w:val="72"/>
                                <w:lang w:val="en"/>
                              </w:rPr>
                            </w:pPr>
                            <w:r>
                              <w:rPr>
                                <w:rFonts w:ascii="Broadway Copyist Text Ext" w:hAnsi="Broadway Copyist Text Ext"/>
                                <w:color w:val="4F6228"/>
                                <w:sz w:val="72"/>
                                <w:szCs w:val="72"/>
                                <w:lang w:val="en"/>
                              </w:rPr>
                              <w:t>Run</w:t>
                            </w:r>
                          </w:p>
                          <w:p w14:paraId="7A9AC89C" w14:textId="77777777" w:rsidR="00AD0C3D" w:rsidRPr="00AD0C3D" w:rsidRDefault="00AD0C3D" w:rsidP="00AD0C3D">
                            <w:pPr>
                              <w:jc w:val="center"/>
                              <w:rPr>
                                <w:rFonts w:ascii="Broadway Copyist Text Ext" w:hAnsi="Broadway Copyist Text Ext"/>
                                <w:color w:val="4F6228"/>
                                <w:sz w:val="72"/>
                                <w:szCs w:val="72"/>
                                <w:lang w:val="en"/>
                              </w:rPr>
                            </w:pPr>
                            <w:r w:rsidRPr="00AD0C3D">
                              <w:rPr>
                                <w:rFonts w:ascii="Broadway Copyist Text Ext" w:hAnsi="Broadway Copyist Text Ext"/>
                                <w:color w:val="4F6228"/>
                                <w:sz w:val="72"/>
                                <w:szCs w:val="72"/>
                                <w:lang w:val="en"/>
                              </w:rPr>
                              <w:t xml:space="preserve">6.5k </w:t>
                            </w:r>
                          </w:p>
                          <w:p w14:paraId="2C054B2F" w14:textId="77777777" w:rsidR="00ED5F00" w:rsidRDefault="00AD0C3D" w:rsidP="00ED5F00">
                            <w:pPr>
                              <w:jc w:val="center"/>
                              <w:rPr>
                                <w:rFonts w:ascii="Broadway Copyist Text Ext" w:hAnsi="Broadway Copyist Text Ext"/>
                                <w:color w:val="4F6228"/>
                                <w:sz w:val="72"/>
                                <w:szCs w:val="72"/>
                                <w:lang w:val="en"/>
                              </w:rPr>
                            </w:pPr>
                            <w:r w:rsidRPr="00AD0C3D">
                              <w:rPr>
                                <w:rFonts w:ascii="Broadway Copyist Text Ext" w:hAnsi="Broadway Copyist Text Ext"/>
                                <w:color w:val="4F6228"/>
                                <w:sz w:val="72"/>
                                <w:szCs w:val="72"/>
                                <w:lang w:val="en"/>
                              </w:rPr>
                              <w:t>Run-Walk</w:t>
                            </w:r>
                          </w:p>
                          <w:p w14:paraId="4FD1BBD2" w14:textId="77777777" w:rsidR="00ED5F00" w:rsidRDefault="00ED5F00" w:rsidP="00ED5F00">
                            <w:pPr>
                              <w:jc w:val="center"/>
                              <w:rPr>
                                <w:rFonts w:ascii="Lucida Sans Unicode" w:hAnsi="Lucida Sans Unicode" w:cs="Lucida Sans Unicode"/>
                                <w:color w:val="4F6228" w:themeColor="accent3" w:themeShade="80"/>
                                <w:sz w:val="20"/>
                                <w:szCs w:val="20"/>
                              </w:rPr>
                            </w:pPr>
                          </w:p>
                          <w:p w14:paraId="181209A5" w14:textId="77777777" w:rsidR="00ED5F00" w:rsidRDefault="00ED5F00" w:rsidP="00ED5F00">
                            <w:pPr>
                              <w:jc w:val="center"/>
                              <w:rPr>
                                <w:rFonts w:ascii="Lucida Sans Unicode" w:hAnsi="Lucida Sans Unicode" w:cs="Lucida Sans Unicode"/>
                                <w:color w:val="4F6228" w:themeColor="accent3" w:themeShade="80"/>
                                <w:sz w:val="20"/>
                                <w:szCs w:val="20"/>
                              </w:rPr>
                            </w:pPr>
                          </w:p>
                          <w:p w14:paraId="21D278EB" w14:textId="76A801F9" w:rsidR="00ED5F00" w:rsidRPr="0004226C" w:rsidRDefault="00ED5F00" w:rsidP="00ED5F00">
                            <w:pPr>
                              <w:jc w:val="center"/>
                              <w:rPr>
                                <w:rFonts w:ascii="Lucida Sans Unicode" w:hAnsi="Lucida Sans Unicode" w:cs="Lucida Sans Unicode"/>
                                <w:color w:val="4F6228" w:themeColor="accent3" w:themeShade="80"/>
                                <w:sz w:val="20"/>
                                <w:szCs w:val="20"/>
                              </w:rPr>
                            </w:pPr>
                            <w:r>
                              <w:rPr>
                                <w:rFonts w:ascii="Lucida Sans Unicode" w:hAnsi="Lucida Sans Unicode" w:cs="Lucida Sans Unicode"/>
                                <w:color w:val="4F6228" w:themeColor="accent3" w:themeShade="80"/>
                                <w:sz w:val="20"/>
                                <w:szCs w:val="20"/>
                              </w:rPr>
                              <w:t>Y</w:t>
                            </w:r>
                            <w:r w:rsidRPr="0004226C">
                              <w:rPr>
                                <w:rFonts w:ascii="Lucida Sans Unicode" w:hAnsi="Lucida Sans Unicode" w:cs="Lucida Sans Unicode"/>
                                <w:color w:val="4F6228" w:themeColor="accent3" w:themeShade="80"/>
                                <w:sz w:val="20"/>
                                <w:szCs w:val="20"/>
                              </w:rPr>
                              <w:t>ellowpine</w:t>
                            </w:r>
                            <w:r>
                              <w:rPr>
                                <w:rFonts w:ascii="Lucida Sans Unicode" w:hAnsi="Lucida Sans Unicode" w:cs="Lucida Sans Unicode"/>
                                <w:color w:val="4F6228" w:themeColor="accent3" w:themeShade="80"/>
                                <w:sz w:val="20"/>
                                <w:szCs w:val="20"/>
                              </w:rPr>
                              <w:t>F</w:t>
                            </w:r>
                            <w:r w:rsidRPr="0004226C">
                              <w:rPr>
                                <w:rFonts w:ascii="Lucida Sans Unicode" w:hAnsi="Lucida Sans Unicode" w:cs="Lucida Sans Unicode"/>
                                <w:color w:val="4F6228" w:themeColor="accent3" w:themeShade="80"/>
                                <w:sz w:val="20"/>
                                <w:szCs w:val="20"/>
                              </w:rPr>
                              <w:t>estival.org</w:t>
                            </w:r>
                          </w:p>
                          <w:p w14:paraId="25AE4F73" w14:textId="77777777" w:rsidR="00ED5F00" w:rsidRDefault="00ED5F00" w:rsidP="00AD0C3D">
                            <w:pPr>
                              <w:jc w:val="center"/>
                              <w:rPr>
                                <w:rFonts w:ascii="Broadway Copyist Text Ext" w:hAnsi="Broadway Copyist Text Ext"/>
                                <w:color w:val="4F6228"/>
                                <w:sz w:val="72"/>
                                <w:szCs w:val="72"/>
                                <w:lang w:val="en"/>
                              </w:rPr>
                            </w:pPr>
                          </w:p>
                          <w:p w14:paraId="6F168E04" w14:textId="77777777" w:rsidR="00ED5F00" w:rsidRPr="00AD0C3D" w:rsidRDefault="00ED5F00" w:rsidP="00AD0C3D">
                            <w:pPr>
                              <w:jc w:val="center"/>
                              <w:rPr>
                                <w:rFonts w:ascii="Broadway Copyist Text Ext" w:hAnsi="Broadway Copyist Text Ext"/>
                                <w:color w:val="4F6228"/>
                                <w:sz w:val="72"/>
                                <w:szCs w:val="7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3260F" id="_x0000_t202" coordsize="21600,21600" o:spt="202" path="m,l,21600r21600,l21600,xe">
                <v:stroke joinstyle="miter"/>
                <v:path gradientshapeok="t" o:connecttype="rect"/>
              </v:shapetype>
              <v:shape id="Text Box 77" o:spid="_x0000_s1026" type="#_x0000_t202" style="position:absolute;margin-left:499.2pt;margin-top:333.6pt;width:207pt;height:216.6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" filled="f" stroked="f" strokeweight="0" insetpen="t">
                <o:lock v:ext="edit" shapetype="t"/>
                <v:textbox inset="2.85pt,2.85pt,2.85pt,2.85pt">
                  <w:txbxContent>
                    <w:p w14:paraId="09CC2211" w14:textId="77777777" w:rsidR="00AF6A3C" w:rsidRPr="00AD0C3D" w:rsidRDefault="00AD0C3D" w:rsidP="00AD0C3D">
                      <w:pPr>
                        <w:pStyle w:val="Heading1"/>
                        <w:jc w:val="center"/>
                        <w:rPr>
                          <w:rFonts w:ascii="Broadway Copyist Text Ext" w:hAnsi="Broadway Copyist Text Ext"/>
                          <w:color w:val="4F6228"/>
                          <w:sz w:val="72"/>
                          <w:szCs w:val="72"/>
                        </w:rPr>
                      </w:pPr>
                      <w:r w:rsidRPr="00AD0C3D">
                        <w:rPr>
                          <w:rFonts w:ascii="Broadway Copyist Text Ext" w:hAnsi="Broadway Copyist Text Ext"/>
                          <w:color w:val="4F6228"/>
                          <w:sz w:val="72"/>
                          <w:szCs w:val="72"/>
                        </w:rPr>
                        <w:t>Great Harmonica</w:t>
                      </w:r>
                    </w:p>
                    <w:p w14:paraId="7743AEEE" w14:textId="6A35E0CF" w:rsidR="00AD0C3D" w:rsidRPr="00AD0C3D" w:rsidRDefault="00FF33FC" w:rsidP="00AD0C3D">
                      <w:pPr>
                        <w:jc w:val="center"/>
                        <w:rPr>
                          <w:rFonts w:ascii="Broadway Copyist Text Ext" w:hAnsi="Broadway Copyist Text Ext"/>
                          <w:color w:val="4F6228"/>
                          <w:sz w:val="72"/>
                          <w:szCs w:val="72"/>
                          <w:lang w:val="en"/>
                        </w:rPr>
                      </w:pPr>
                      <w:r>
                        <w:rPr>
                          <w:rFonts w:ascii="Broadway Copyist Text Ext" w:hAnsi="Broadway Copyist Text Ext"/>
                          <w:color w:val="4F6228"/>
                          <w:sz w:val="72"/>
                          <w:szCs w:val="72"/>
                          <w:lang w:val="en"/>
                        </w:rPr>
                        <w:t>Run</w:t>
                      </w:r>
                    </w:p>
                    <w:p w14:paraId="7A9AC89C" w14:textId="77777777" w:rsidR="00AD0C3D" w:rsidRPr="00AD0C3D" w:rsidRDefault="00AD0C3D" w:rsidP="00AD0C3D">
                      <w:pPr>
                        <w:jc w:val="center"/>
                        <w:rPr>
                          <w:rFonts w:ascii="Broadway Copyist Text Ext" w:hAnsi="Broadway Copyist Text Ext"/>
                          <w:color w:val="4F6228"/>
                          <w:sz w:val="72"/>
                          <w:szCs w:val="72"/>
                          <w:lang w:val="en"/>
                        </w:rPr>
                      </w:pPr>
                      <w:r w:rsidRPr="00AD0C3D">
                        <w:rPr>
                          <w:rFonts w:ascii="Broadway Copyist Text Ext" w:hAnsi="Broadway Copyist Text Ext"/>
                          <w:color w:val="4F6228"/>
                          <w:sz w:val="72"/>
                          <w:szCs w:val="72"/>
                          <w:lang w:val="en"/>
                        </w:rPr>
                        <w:t xml:space="preserve">6.5k </w:t>
                      </w:r>
                    </w:p>
                    <w:p w14:paraId="2C054B2F" w14:textId="77777777" w:rsidR="00ED5F00" w:rsidRDefault="00AD0C3D" w:rsidP="00ED5F00">
                      <w:pPr>
                        <w:jc w:val="center"/>
                        <w:rPr>
                          <w:rFonts w:ascii="Broadway Copyist Text Ext" w:hAnsi="Broadway Copyist Text Ext"/>
                          <w:color w:val="4F6228"/>
                          <w:sz w:val="72"/>
                          <w:szCs w:val="72"/>
                          <w:lang w:val="en"/>
                        </w:rPr>
                      </w:pPr>
                      <w:r w:rsidRPr="00AD0C3D">
                        <w:rPr>
                          <w:rFonts w:ascii="Broadway Copyist Text Ext" w:hAnsi="Broadway Copyist Text Ext"/>
                          <w:color w:val="4F6228"/>
                          <w:sz w:val="72"/>
                          <w:szCs w:val="72"/>
                          <w:lang w:val="en"/>
                        </w:rPr>
                        <w:t>Run-Walk</w:t>
                      </w:r>
                    </w:p>
                    <w:p w14:paraId="4FD1BBD2" w14:textId="77777777" w:rsidR="00ED5F00" w:rsidRDefault="00ED5F00" w:rsidP="00ED5F00">
                      <w:pPr>
                        <w:jc w:val="center"/>
                        <w:rPr>
                          <w:rFonts w:ascii="Lucida Sans Unicode" w:hAnsi="Lucida Sans Unicode" w:cs="Lucida Sans Unicode"/>
                          <w:color w:val="4F6228" w:themeColor="accent3" w:themeShade="80"/>
                          <w:sz w:val="20"/>
                          <w:szCs w:val="20"/>
                        </w:rPr>
                      </w:pPr>
                    </w:p>
                    <w:p w14:paraId="181209A5" w14:textId="77777777" w:rsidR="00ED5F00" w:rsidRDefault="00ED5F00" w:rsidP="00ED5F00">
                      <w:pPr>
                        <w:jc w:val="center"/>
                        <w:rPr>
                          <w:rFonts w:ascii="Lucida Sans Unicode" w:hAnsi="Lucida Sans Unicode" w:cs="Lucida Sans Unicode"/>
                          <w:color w:val="4F6228" w:themeColor="accent3" w:themeShade="80"/>
                          <w:sz w:val="20"/>
                          <w:szCs w:val="20"/>
                        </w:rPr>
                      </w:pPr>
                    </w:p>
                    <w:p w14:paraId="21D278EB" w14:textId="76A801F9" w:rsidR="00ED5F00" w:rsidRPr="0004226C" w:rsidRDefault="00ED5F00" w:rsidP="00ED5F00">
                      <w:pPr>
                        <w:jc w:val="center"/>
                        <w:rPr>
                          <w:rFonts w:ascii="Lucida Sans Unicode" w:hAnsi="Lucida Sans Unicode" w:cs="Lucida Sans Unicode"/>
                          <w:color w:val="4F6228" w:themeColor="accent3" w:themeShade="80"/>
                          <w:sz w:val="20"/>
                          <w:szCs w:val="20"/>
                        </w:rPr>
                      </w:pPr>
                      <w:r>
                        <w:rPr>
                          <w:rFonts w:ascii="Lucida Sans Unicode" w:hAnsi="Lucida Sans Unicode" w:cs="Lucida Sans Unicode"/>
                          <w:color w:val="4F6228" w:themeColor="accent3" w:themeShade="80"/>
                          <w:sz w:val="20"/>
                          <w:szCs w:val="20"/>
                        </w:rPr>
                        <w:t>Y</w:t>
                      </w:r>
                      <w:r w:rsidRPr="0004226C">
                        <w:rPr>
                          <w:rFonts w:ascii="Lucida Sans Unicode" w:hAnsi="Lucida Sans Unicode" w:cs="Lucida Sans Unicode"/>
                          <w:color w:val="4F6228" w:themeColor="accent3" w:themeShade="80"/>
                          <w:sz w:val="20"/>
                          <w:szCs w:val="20"/>
                        </w:rPr>
                        <w:t>ellowpine</w:t>
                      </w:r>
                      <w:r>
                        <w:rPr>
                          <w:rFonts w:ascii="Lucida Sans Unicode" w:hAnsi="Lucida Sans Unicode" w:cs="Lucida Sans Unicode"/>
                          <w:color w:val="4F6228" w:themeColor="accent3" w:themeShade="80"/>
                          <w:sz w:val="20"/>
                          <w:szCs w:val="20"/>
                        </w:rPr>
                        <w:t>F</w:t>
                      </w:r>
                      <w:r w:rsidRPr="0004226C">
                        <w:rPr>
                          <w:rFonts w:ascii="Lucida Sans Unicode" w:hAnsi="Lucida Sans Unicode" w:cs="Lucida Sans Unicode"/>
                          <w:color w:val="4F6228" w:themeColor="accent3" w:themeShade="80"/>
                          <w:sz w:val="20"/>
                          <w:szCs w:val="20"/>
                        </w:rPr>
                        <w:t>estival.org</w:t>
                      </w:r>
                    </w:p>
                    <w:p w14:paraId="25AE4F73" w14:textId="77777777" w:rsidR="00ED5F00" w:rsidRDefault="00ED5F00" w:rsidP="00AD0C3D">
                      <w:pPr>
                        <w:jc w:val="center"/>
                        <w:rPr>
                          <w:rFonts w:ascii="Broadway Copyist Text Ext" w:hAnsi="Broadway Copyist Text Ext"/>
                          <w:color w:val="4F6228"/>
                          <w:sz w:val="72"/>
                          <w:szCs w:val="72"/>
                          <w:lang w:val="en"/>
                        </w:rPr>
                      </w:pPr>
                    </w:p>
                    <w:p w14:paraId="6F168E04" w14:textId="77777777" w:rsidR="00ED5F00" w:rsidRPr="00AD0C3D" w:rsidRDefault="00ED5F00" w:rsidP="00AD0C3D">
                      <w:pPr>
                        <w:jc w:val="center"/>
                        <w:rPr>
                          <w:rFonts w:ascii="Broadway Copyist Text Ext" w:hAnsi="Broadway Copyist Text Ext"/>
                          <w:color w:val="4F6228"/>
                          <w:sz w:val="72"/>
                          <w:szCs w:val="72"/>
                          <w:lang w:val="en"/>
                        </w:rPr>
                      </w:pP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14:anchorId="0FC5796F" wp14:editId="2E16CB91">
                <wp:simplePos x="0" y="0"/>
                <wp:positionH relativeFrom="column">
                  <wp:posOffset>6269355</wp:posOffset>
                </wp:positionH>
                <wp:positionV relativeFrom="paragraph">
                  <wp:posOffset>2811780</wp:posOffset>
                </wp:positionV>
                <wp:extent cx="748665" cy="390525"/>
                <wp:effectExtent l="3810" t="762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5917D" w14:textId="78702BE9" w:rsidR="00AD0C3D" w:rsidRPr="00AD0C3D" w:rsidRDefault="00AD0C3D">
                            <w:pPr>
                              <w:rPr>
                                <w:rFonts w:ascii="Broadway Copyist Text Ext" w:hAnsi="Broadway Copyist Text Ext"/>
                                <w:color w:val="4F6228"/>
                                <w:sz w:val="44"/>
                                <w:szCs w:val="44"/>
                              </w:rPr>
                            </w:pPr>
                            <w:r w:rsidRPr="00AD0C3D">
                              <w:rPr>
                                <w:rFonts w:ascii="Broadway Copyist Text Ext" w:hAnsi="Broadway Copyist Text Ext"/>
                                <w:color w:val="4F6228"/>
                                <w:sz w:val="44"/>
                                <w:szCs w:val="44"/>
                              </w:rPr>
                              <w:t>201</w:t>
                            </w:r>
                            <w:r w:rsidR="00A45C5D">
                              <w:rPr>
                                <w:rFonts w:ascii="Broadway Copyist Text Ext" w:hAnsi="Broadway Copyist Text Ext"/>
                                <w:color w:val="4F6228"/>
                                <w:sz w:val="44"/>
                                <w:szCs w:val="44"/>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5796F" id="Text Box 2" o:spid="_x0000_s1027" type="#_x0000_t202" style="position:absolute;margin-left:493.65pt;margin-top:221.4pt;width:58.95pt;height:30.7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" stroked="f">
                <v:fill opacity="0"/>
                <v:textbox style="mso-fit-shape-to-text:t">
                  <w:txbxContent>
                    <w:p w14:paraId="18B5917D" w14:textId="78702BE9" w:rsidR="00AD0C3D" w:rsidRPr="00AD0C3D" w:rsidRDefault="00AD0C3D">
                      <w:pPr>
                        <w:rPr>
                          <w:rFonts w:ascii="Broadway Copyist Text Ext" w:hAnsi="Broadway Copyist Text Ext"/>
                          <w:color w:val="4F6228"/>
                          <w:sz w:val="44"/>
                          <w:szCs w:val="44"/>
                        </w:rPr>
                      </w:pPr>
                      <w:r w:rsidRPr="00AD0C3D">
                        <w:rPr>
                          <w:rFonts w:ascii="Broadway Copyist Text Ext" w:hAnsi="Broadway Copyist Text Ext"/>
                          <w:color w:val="4F6228"/>
                          <w:sz w:val="44"/>
                          <w:szCs w:val="44"/>
                        </w:rPr>
                        <w:t>201</w:t>
                      </w:r>
                      <w:r w:rsidR="00A45C5D">
                        <w:rPr>
                          <w:rFonts w:ascii="Broadway Copyist Text Ext" w:hAnsi="Broadway Copyist Text Ext"/>
                          <w:color w:val="4F6228"/>
                          <w:sz w:val="44"/>
                          <w:szCs w:val="44"/>
                        </w:rPr>
                        <w:t>9</w:t>
                      </w:r>
                    </w:p>
                  </w:txbxContent>
                </v:textbox>
              </v:shape>
            </w:pict>
          </mc:Fallback>
        </mc:AlternateContent>
      </w:r>
      <w:r w:rsidR="006F4801">
        <w:rPr>
          <w:noProof/>
        </w:rPr>
        <mc:AlternateContent>
          <mc:Choice Requires="wps">
            <w:drawing>
              <wp:anchor distT="0" distB="0" distL="114300" distR="114300" simplePos="0" relativeHeight="251661824" behindDoc="0" locked="0" layoutInCell="1" allowOverlap="1" wp14:anchorId="563C1282" wp14:editId="30C00D73">
                <wp:simplePos x="0" y="0"/>
                <wp:positionH relativeFrom="page">
                  <wp:posOffset>1143000</wp:posOffset>
                </wp:positionH>
                <wp:positionV relativeFrom="page">
                  <wp:posOffset>873648</wp:posOffset>
                </wp:positionV>
                <wp:extent cx="2857500" cy="342900"/>
                <wp:effectExtent l="0" t="0" r="0" b="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255972" w14:textId="77777777" w:rsidR="00AF6A3C" w:rsidRPr="006777B7" w:rsidRDefault="00AF6A3C" w:rsidP="00104976">
                            <w:pPr>
                              <w:pStyle w:val="Heading2"/>
                              <w:ind w:left="0"/>
                            </w:pPr>
                            <w:r w:rsidRPr="006777B7">
                              <w:t>Special 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1282" id="Text Box 79" o:spid="_x0000_s1028" type="#_x0000_t202" style="position:absolute;margin-left:90pt;margin-top:68.8pt;width:225pt;height: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Og+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" filled="f" stroked="f">
                <v:textbox>
                  <w:txbxContent>
                    <w:p w14:paraId="17255972" w14:textId="77777777" w:rsidR="00AF6A3C" w:rsidRPr="006777B7" w:rsidRDefault="00AF6A3C" w:rsidP="00104976">
                      <w:pPr>
                        <w:pStyle w:val="Heading2"/>
                        <w:ind w:left="0"/>
                      </w:pPr>
                      <w:r w:rsidRPr="006777B7">
                        <w:t>Special Thanks</w:t>
                      </w:r>
                    </w:p>
                  </w:txbxContent>
                </v:textbox>
                <w10:wrap anchorx="page" anchory="page"/>
              </v:shape>
            </w:pict>
          </mc:Fallback>
        </mc:AlternateContent>
      </w:r>
      <w:r w:rsidR="00BE3D0C">
        <w:rPr>
          <w:noProof/>
        </w:rPr>
        <mc:AlternateContent>
          <mc:Choice Requires="wps">
            <w:drawing>
              <wp:anchor distT="36576" distB="36576" distL="36576" distR="36576" simplePos="0" relativeHeight="251653632" behindDoc="0" locked="0" layoutInCell="1" allowOverlap="1" wp14:anchorId="78C4379C" wp14:editId="56086D51">
                <wp:simplePos x="0" y="0"/>
                <wp:positionH relativeFrom="page">
                  <wp:posOffset>800100</wp:posOffset>
                </wp:positionH>
                <wp:positionV relativeFrom="page">
                  <wp:posOffset>800100</wp:posOffset>
                </wp:positionV>
                <wp:extent cx="3657600" cy="457200"/>
                <wp:effectExtent l="0" t="0" r="0" b="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rgbClr val="4E6128"/>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44E4F" id="AutoShape 78" o:spid="_x0000_s1026" style="position:absolute;margin-left:63pt;margin-top:63pt;width:4in;height:36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" fillcolor="#4e6128" stroked="f" strokeweight="0" insetpen="t">
                <v:shadow color="#ccc"/>
                <o:lock v:ext="edit" shapetype="t"/>
                <v:textbox inset="2.88pt,2.88pt,2.88pt,2.88pt"/>
                <w10:wrap anchorx="page" anchory="page"/>
              </v:roundrect>
            </w:pict>
          </mc:Fallback>
        </mc:AlternateContent>
      </w:r>
      <w:r w:rsidR="00BE3D0C">
        <w:rPr>
          <w:noProof/>
        </w:rPr>
        <mc:AlternateContent>
          <mc:Choice Requires="wps">
            <w:drawing>
              <wp:anchor distT="0" distB="0" distL="114300" distR="114300" simplePos="0" relativeHeight="251620864" behindDoc="0" locked="0" layoutInCell="1" allowOverlap="1" wp14:anchorId="49F1F5BB" wp14:editId="626CF1B4">
                <wp:simplePos x="0" y="0"/>
                <wp:positionH relativeFrom="page">
                  <wp:posOffset>800100</wp:posOffset>
                </wp:positionH>
                <wp:positionV relativeFrom="page">
                  <wp:posOffset>1485265</wp:posOffset>
                </wp:positionV>
                <wp:extent cx="3657600" cy="5372100"/>
                <wp:effectExtent l="19050" t="27940" r="19050" b="1968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72100"/>
                        </a:xfrm>
                        <a:prstGeom prst="rect">
                          <a:avLst/>
                        </a:prstGeom>
                        <a:solidFill>
                          <a:srgbClr val="FFFFFF"/>
                        </a:solidFill>
                        <a:ln w="38100">
                          <a:solidFill>
                            <a:srgbClr val="C0C0C0"/>
                          </a:solidFill>
                          <a:miter lim="800000"/>
                          <a:headEnd/>
                          <a:tailEnd/>
                        </a:ln>
                      </wps:spPr>
                      <wps:txbx>
                        <w:txbxContent>
                          <w:p w14:paraId="419AE45C" w14:textId="77777777" w:rsidR="00605C10" w:rsidRPr="00A41CEE" w:rsidRDefault="00605C10" w:rsidP="00605C10">
                            <w:pPr>
                              <w:pStyle w:val="Heading3"/>
                              <w:ind w:left="0"/>
                              <w:jc w:val="center"/>
                              <w:rPr>
                                <w:b/>
                                <w:bCs/>
                                <w:color w:val="4F6228"/>
                              </w:rPr>
                            </w:pPr>
                            <w:r w:rsidRPr="00A41CEE">
                              <w:rPr>
                                <w:b/>
                                <w:bCs/>
                                <w:color w:val="4F6228"/>
                              </w:rPr>
                              <w:t>SPONSORS</w:t>
                            </w:r>
                          </w:p>
                          <w:p w14:paraId="79196A1F" w14:textId="77777777" w:rsidR="00FF33FC" w:rsidRDefault="00FF33FC" w:rsidP="00FF33FC">
                            <w:pPr>
                              <w:pStyle w:val="Heading3"/>
                              <w:ind w:left="0"/>
                              <w:jc w:val="center"/>
                              <w:rPr>
                                <w:color w:val="4F6228"/>
                              </w:rPr>
                            </w:pPr>
                            <w:r>
                              <w:rPr>
                                <w:color w:val="4F6228"/>
                              </w:rPr>
                              <w:t>Fit Bit</w:t>
                            </w:r>
                          </w:p>
                          <w:p w14:paraId="6E378472" w14:textId="77777777" w:rsidR="0042101E" w:rsidRPr="0042101E" w:rsidRDefault="000D40FF" w:rsidP="0042101E">
                            <w:pPr>
                              <w:pStyle w:val="Heading3"/>
                              <w:ind w:left="0"/>
                              <w:jc w:val="center"/>
                              <w:rPr>
                                <w:color w:val="4F6228"/>
                              </w:rPr>
                            </w:pPr>
                            <w:r>
                              <w:rPr>
                                <w:color w:val="4F6228"/>
                              </w:rPr>
                              <w:t>St. Luke</w:t>
                            </w:r>
                            <w:r w:rsidR="0004226C">
                              <w:rPr>
                                <w:color w:val="4F6228"/>
                              </w:rPr>
                              <w:t>’</w:t>
                            </w:r>
                            <w:r>
                              <w:rPr>
                                <w:color w:val="4F6228"/>
                              </w:rPr>
                              <w:t>s McCall</w:t>
                            </w:r>
                            <w:r w:rsidR="0004226C">
                              <w:rPr>
                                <w:color w:val="4F6228"/>
                              </w:rPr>
                              <w:t xml:space="preserve"> Medical Center</w:t>
                            </w:r>
                          </w:p>
                          <w:p w14:paraId="62E10040" w14:textId="77777777" w:rsidR="00605C10" w:rsidRDefault="0042101E" w:rsidP="00AD0C3D">
                            <w:pPr>
                              <w:pStyle w:val="Heading3"/>
                              <w:ind w:left="0"/>
                              <w:jc w:val="center"/>
                              <w:rPr>
                                <w:color w:val="4F6228"/>
                              </w:rPr>
                            </w:pPr>
                            <w:r>
                              <w:rPr>
                                <w:color w:val="4F6228"/>
                              </w:rPr>
                              <w:t>Midas Gold Idaho</w:t>
                            </w:r>
                          </w:p>
                          <w:p w14:paraId="579C5532" w14:textId="77777777" w:rsidR="00FF33FC" w:rsidRDefault="00FF33FC" w:rsidP="00AD0C3D">
                            <w:pPr>
                              <w:pStyle w:val="Heading3"/>
                              <w:ind w:left="0"/>
                              <w:jc w:val="center"/>
                              <w:rPr>
                                <w:color w:val="4F6228"/>
                              </w:rPr>
                            </w:pPr>
                          </w:p>
                          <w:p w14:paraId="29998646" w14:textId="7C86BA0C" w:rsidR="00AD0C3D" w:rsidRPr="00A41CEE" w:rsidRDefault="00AD0C3D" w:rsidP="00AD0C3D">
                            <w:pPr>
                              <w:pStyle w:val="Heading3"/>
                              <w:ind w:left="0"/>
                              <w:jc w:val="center"/>
                              <w:rPr>
                                <w:b/>
                                <w:bCs/>
                                <w:color w:val="4F6228"/>
                              </w:rPr>
                            </w:pPr>
                            <w:r w:rsidRPr="00A41CEE">
                              <w:rPr>
                                <w:b/>
                                <w:bCs/>
                                <w:color w:val="4F6228"/>
                              </w:rPr>
                              <w:t>PARTNERS</w:t>
                            </w:r>
                          </w:p>
                          <w:p w14:paraId="01C0F1B7" w14:textId="77777777" w:rsidR="00207A70" w:rsidRPr="00207A70" w:rsidRDefault="00207A70" w:rsidP="00207A70"/>
                          <w:p w14:paraId="6205BB7E" w14:textId="77777777" w:rsidR="00207A70" w:rsidRPr="0004226C" w:rsidRDefault="00207A70" w:rsidP="00207A70">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The Corner Grill &amp; Brew</w:t>
                            </w:r>
                          </w:p>
                          <w:p w14:paraId="10F6AB98" w14:textId="77777777" w:rsidR="00AD0C3D" w:rsidRPr="0004226C" w:rsidRDefault="00AD0C3D" w:rsidP="00AD0C3D">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Boise National Forest Service</w:t>
                            </w:r>
                          </w:p>
                          <w:p w14:paraId="62219007" w14:textId="77777777" w:rsidR="00AD0C3D" w:rsidRPr="0004226C" w:rsidRDefault="00AD0C3D" w:rsidP="00AD0C3D">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Payette National Forest Service</w:t>
                            </w:r>
                          </w:p>
                          <w:p w14:paraId="3C9F4405" w14:textId="77777777" w:rsidR="00AD0C3D" w:rsidRPr="0004226C" w:rsidRDefault="00AD0C3D" w:rsidP="00AD0C3D">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Village of Yellow Pine Association</w:t>
                            </w:r>
                          </w:p>
                          <w:p w14:paraId="450147BC" w14:textId="77777777" w:rsidR="00AD0C3D" w:rsidRPr="00903F40" w:rsidRDefault="00AD0C3D" w:rsidP="00AD0C3D">
                            <w:pPr>
                              <w:pStyle w:val="list1"/>
                              <w:spacing w:line="600" w:lineRule="auto"/>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F5BB" id="Text Box 72" o:spid="_x0000_s1029" type="#_x0000_t202" style="position:absolute;margin-left:63pt;margin-top:116.95pt;width:4in;height:42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" strokecolor="silver" strokeweight="3pt">
                <v:textbox>
                  <w:txbxContent>
                    <w:p w14:paraId="419AE45C" w14:textId="77777777" w:rsidR="00605C10" w:rsidRPr="00A41CEE" w:rsidRDefault="00605C10" w:rsidP="00605C10">
                      <w:pPr>
                        <w:pStyle w:val="Heading3"/>
                        <w:ind w:left="0"/>
                        <w:jc w:val="center"/>
                        <w:rPr>
                          <w:b/>
                          <w:bCs/>
                          <w:color w:val="4F6228"/>
                        </w:rPr>
                      </w:pPr>
                      <w:r w:rsidRPr="00A41CEE">
                        <w:rPr>
                          <w:b/>
                          <w:bCs/>
                          <w:color w:val="4F6228"/>
                        </w:rPr>
                        <w:t>SPONSORS</w:t>
                      </w:r>
                    </w:p>
                    <w:p w14:paraId="79196A1F" w14:textId="77777777" w:rsidR="00FF33FC" w:rsidRDefault="00FF33FC" w:rsidP="00FF33FC">
                      <w:pPr>
                        <w:pStyle w:val="Heading3"/>
                        <w:ind w:left="0"/>
                        <w:jc w:val="center"/>
                        <w:rPr>
                          <w:color w:val="4F6228"/>
                        </w:rPr>
                      </w:pPr>
                      <w:r>
                        <w:rPr>
                          <w:color w:val="4F6228"/>
                        </w:rPr>
                        <w:t>Fit Bit</w:t>
                      </w:r>
                    </w:p>
                    <w:p w14:paraId="6E378472" w14:textId="77777777" w:rsidR="0042101E" w:rsidRPr="0042101E" w:rsidRDefault="000D40FF" w:rsidP="0042101E">
                      <w:pPr>
                        <w:pStyle w:val="Heading3"/>
                        <w:ind w:left="0"/>
                        <w:jc w:val="center"/>
                        <w:rPr>
                          <w:color w:val="4F6228"/>
                        </w:rPr>
                      </w:pPr>
                      <w:r>
                        <w:rPr>
                          <w:color w:val="4F6228"/>
                        </w:rPr>
                        <w:t>St. Luke</w:t>
                      </w:r>
                      <w:r w:rsidR="0004226C">
                        <w:rPr>
                          <w:color w:val="4F6228"/>
                        </w:rPr>
                        <w:t>’</w:t>
                      </w:r>
                      <w:r>
                        <w:rPr>
                          <w:color w:val="4F6228"/>
                        </w:rPr>
                        <w:t>s McCall</w:t>
                      </w:r>
                      <w:r w:rsidR="0004226C">
                        <w:rPr>
                          <w:color w:val="4F6228"/>
                        </w:rPr>
                        <w:t xml:space="preserve"> Medical Center</w:t>
                      </w:r>
                    </w:p>
                    <w:p w14:paraId="62E10040" w14:textId="77777777" w:rsidR="00605C10" w:rsidRDefault="0042101E" w:rsidP="00AD0C3D">
                      <w:pPr>
                        <w:pStyle w:val="Heading3"/>
                        <w:ind w:left="0"/>
                        <w:jc w:val="center"/>
                        <w:rPr>
                          <w:color w:val="4F6228"/>
                        </w:rPr>
                      </w:pPr>
                      <w:r>
                        <w:rPr>
                          <w:color w:val="4F6228"/>
                        </w:rPr>
                        <w:t>Midas Gold Idaho</w:t>
                      </w:r>
                    </w:p>
                    <w:p w14:paraId="579C5532" w14:textId="77777777" w:rsidR="00FF33FC" w:rsidRDefault="00FF33FC" w:rsidP="00AD0C3D">
                      <w:pPr>
                        <w:pStyle w:val="Heading3"/>
                        <w:ind w:left="0"/>
                        <w:jc w:val="center"/>
                        <w:rPr>
                          <w:color w:val="4F6228"/>
                        </w:rPr>
                      </w:pPr>
                    </w:p>
                    <w:p w14:paraId="29998646" w14:textId="7C86BA0C" w:rsidR="00AD0C3D" w:rsidRPr="00A41CEE" w:rsidRDefault="00AD0C3D" w:rsidP="00AD0C3D">
                      <w:pPr>
                        <w:pStyle w:val="Heading3"/>
                        <w:ind w:left="0"/>
                        <w:jc w:val="center"/>
                        <w:rPr>
                          <w:b/>
                          <w:bCs/>
                          <w:color w:val="4F6228"/>
                        </w:rPr>
                      </w:pPr>
                      <w:r w:rsidRPr="00A41CEE">
                        <w:rPr>
                          <w:b/>
                          <w:bCs/>
                          <w:color w:val="4F6228"/>
                        </w:rPr>
                        <w:t>PARTNERS</w:t>
                      </w:r>
                    </w:p>
                    <w:p w14:paraId="01C0F1B7" w14:textId="77777777" w:rsidR="00207A70" w:rsidRPr="00207A70" w:rsidRDefault="00207A70" w:rsidP="00207A70"/>
                    <w:p w14:paraId="6205BB7E" w14:textId="77777777" w:rsidR="00207A70" w:rsidRPr="0004226C" w:rsidRDefault="00207A70" w:rsidP="00207A70">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The Corner Grill &amp; Brew</w:t>
                      </w:r>
                    </w:p>
                    <w:p w14:paraId="10F6AB98" w14:textId="77777777" w:rsidR="00AD0C3D" w:rsidRPr="0004226C" w:rsidRDefault="00AD0C3D" w:rsidP="00AD0C3D">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Boise National Forest Service</w:t>
                      </w:r>
                    </w:p>
                    <w:p w14:paraId="62219007" w14:textId="77777777" w:rsidR="00AD0C3D" w:rsidRPr="0004226C" w:rsidRDefault="00AD0C3D" w:rsidP="00AD0C3D">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Payette National Forest Service</w:t>
                      </w:r>
                    </w:p>
                    <w:p w14:paraId="3C9F4405" w14:textId="77777777" w:rsidR="00AD0C3D" w:rsidRPr="0004226C" w:rsidRDefault="00AD0C3D" w:rsidP="00AD0C3D">
                      <w:pPr>
                        <w:pStyle w:val="list1"/>
                        <w:spacing w:line="600" w:lineRule="auto"/>
                        <w:ind w:left="0"/>
                        <w:jc w:val="center"/>
                        <w:rPr>
                          <w:rFonts w:ascii="Lucida Sans Unicode" w:hAnsi="Lucida Sans Unicode" w:cs="Lucida Sans Unicode"/>
                          <w:color w:val="4F6228" w:themeColor="accent3" w:themeShade="80"/>
                        </w:rPr>
                      </w:pPr>
                      <w:r w:rsidRPr="0004226C">
                        <w:rPr>
                          <w:rFonts w:ascii="Lucida Sans Unicode" w:hAnsi="Lucida Sans Unicode" w:cs="Lucida Sans Unicode"/>
                          <w:color w:val="4F6228" w:themeColor="accent3" w:themeShade="80"/>
                        </w:rPr>
                        <w:t>Village of Yellow Pine Association</w:t>
                      </w:r>
                    </w:p>
                    <w:p w14:paraId="450147BC" w14:textId="77777777" w:rsidR="00AD0C3D" w:rsidRPr="00903F40" w:rsidRDefault="00AD0C3D" w:rsidP="00AD0C3D">
                      <w:pPr>
                        <w:pStyle w:val="list1"/>
                        <w:spacing w:line="600" w:lineRule="auto"/>
                        <w:ind w:left="0"/>
                        <w:jc w:val="center"/>
                      </w:pPr>
                    </w:p>
                  </w:txbxContent>
                </v:textbox>
                <w10:wrap anchorx="page" anchory="page"/>
              </v:shape>
            </w:pict>
          </mc:Fallback>
        </mc:AlternateContent>
      </w:r>
      <w:r w:rsidR="008B7DE6" w:rsidRPr="00E96CC6">
        <w:br w:type="page"/>
      </w:r>
      <w:bookmarkStart w:id="0" w:name="_GoBack"/>
      <w:bookmarkEnd w:id="0"/>
    </w:p>
    <w:p w14:paraId="2E4EB2B4" w14:textId="77777777" w:rsidR="00ED5F00" w:rsidRDefault="00ED5F00"/>
    <w:p w14:paraId="05E14CF2" w14:textId="77777777" w:rsidR="00C968EC" w:rsidRPr="00C968EC" w:rsidRDefault="0004226C" w:rsidP="00C968EC">
      <w:r>
        <w:rPr>
          <w:noProof/>
        </w:rPr>
        <mc:AlternateContent>
          <mc:Choice Requires="wps">
            <w:drawing>
              <wp:anchor distT="0" distB="0" distL="114300" distR="114300" simplePos="0" relativeHeight="251648511" behindDoc="0" locked="0" layoutInCell="1" allowOverlap="1" wp14:anchorId="08818061" wp14:editId="6B26B19F">
                <wp:simplePos x="0" y="0"/>
                <wp:positionH relativeFrom="page">
                  <wp:posOffset>4572000</wp:posOffset>
                </wp:positionH>
                <wp:positionV relativeFrom="page">
                  <wp:posOffset>804545</wp:posOffset>
                </wp:positionV>
                <wp:extent cx="4772660" cy="2852420"/>
                <wp:effectExtent l="19050" t="19050" r="27940" b="2413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2852420"/>
                        </a:xfrm>
                        <a:prstGeom prst="rect">
                          <a:avLst/>
                        </a:prstGeom>
                        <a:solidFill>
                          <a:srgbClr val="FFFFFF"/>
                        </a:solidFill>
                        <a:ln w="38100">
                          <a:solidFill>
                            <a:srgbClr val="C0C0C0"/>
                          </a:solidFill>
                          <a:miter lim="800000"/>
                          <a:headEnd/>
                          <a:tailEnd/>
                        </a:ln>
                      </wps:spPr>
                      <wps:txbx>
                        <w:txbxContent>
                          <w:p w14:paraId="2ACCE06B" w14:textId="77777777" w:rsidR="00BE3D0C" w:rsidRPr="00AA365B" w:rsidRDefault="00BE3D0C" w:rsidP="00AF6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18061" id="Text Box 98" o:spid="_x0000_s1030" type="#_x0000_t202" style="position:absolute;margin-left:5in;margin-top:63.35pt;width:375.8pt;height:224.6pt;z-index:251648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" strokecolor="silver" strokeweight="3pt">
                <v:textbox>
                  <w:txbxContent>
                    <w:p w14:paraId="2ACCE06B" w14:textId="77777777" w:rsidR="00BE3D0C" w:rsidRPr="00AA365B" w:rsidRDefault="00BE3D0C" w:rsidP="00AF6A3C"/>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46791D4B" wp14:editId="2F659BE4">
                <wp:simplePos x="0" y="0"/>
                <wp:positionH relativeFrom="page">
                  <wp:posOffset>4617720</wp:posOffset>
                </wp:positionH>
                <wp:positionV relativeFrom="page">
                  <wp:posOffset>813816</wp:posOffset>
                </wp:positionV>
                <wp:extent cx="4721860" cy="2843784"/>
                <wp:effectExtent l="0" t="0" r="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84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D6B4" w14:textId="77777777" w:rsidR="00207A70"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 xml:space="preserve">Start - Corner of Yellow Pine Ave. and Profile </w:t>
                            </w:r>
                            <w:r w:rsidR="0004226C">
                              <w:rPr>
                                <w:rFonts w:ascii="Tahoma" w:hAnsi="Tahoma" w:cs="Tahoma"/>
                                <w:color w:val="4F6228" w:themeColor="accent3" w:themeShade="80"/>
                                <w:sz w:val="20"/>
                                <w:szCs w:val="20"/>
                              </w:rPr>
                              <w:t xml:space="preserve">Street by The Corner. </w:t>
                            </w:r>
                          </w:p>
                          <w:p w14:paraId="4D3993ED" w14:textId="77777777" w:rsidR="00C968EC" w:rsidRPr="0004226C" w:rsidRDefault="0004226C" w:rsidP="00BE3D0C">
                            <w:pPr>
                              <w:pStyle w:val="font7"/>
                              <w:spacing w:before="0" w:beforeAutospacing="0" w:after="0" w:afterAutospacing="0" w:line="360" w:lineRule="auto"/>
                              <w:rPr>
                                <w:rFonts w:ascii="Tahoma" w:hAnsi="Tahoma" w:cs="Tahoma"/>
                                <w:color w:val="4F6228" w:themeColor="accent3" w:themeShade="80"/>
                                <w:sz w:val="20"/>
                                <w:szCs w:val="20"/>
                              </w:rPr>
                            </w:pPr>
                            <w:r>
                              <w:rPr>
                                <w:rFonts w:ascii="Tahoma" w:hAnsi="Tahoma" w:cs="Tahoma"/>
                                <w:color w:val="4F6228" w:themeColor="accent3" w:themeShade="80"/>
                                <w:sz w:val="20"/>
                                <w:szCs w:val="20"/>
                              </w:rPr>
                              <w:t>Run east up</w:t>
                            </w:r>
                            <w:r w:rsidR="00C968EC" w:rsidRPr="0004226C">
                              <w:rPr>
                                <w:rFonts w:ascii="Tahoma" w:hAnsi="Tahoma" w:cs="Tahoma"/>
                                <w:color w:val="4F6228" w:themeColor="accent3" w:themeShade="80"/>
                                <w:sz w:val="20"/>
                                <w:szCs w:val="20"/>
                              </w:rPr>
                              <w:t xml:space="preserve"> Profile Street to Stibnite Road. Go south (right) on Stibnite Road to the intersection with Johnson Creek Road (NFR 413).  </w:t>
                            </w:r>
                          </w:p>
                          <w:p w14:paraId="34ECD173" w14:textId="77777777" w:rsidR="00C968EC" w:rsidRPr="0004226C"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 xml:space="preserve">Go south (left) on Johnson Creek Road to the intersection with Cemetery Road. </w:t>
                            </w:r>
                            <w:r w:rsidR="0004226C" w:rsidRPr="0004226C">
                              <w:rPr>
                                <w:rFonts w:ascii="Tahoma" w:hAnsi="Tahoma" w:cs="Tahoma"/>
                                <w:color w:val="4F6228" w:themeColor="accent3" w:themeShade="80"/>
                                <w:sz w:val="20"/>
                                <w:szCs w:val="20"/>
                              </w:rPr>
                              <w:t xml:space="preserve"> </w:t>
                            </w:r>
                            <w:r w:rsidRPr="0004226C">
                              <w:rPr>
                                <w:rFonts w:ascii="Tahoma" w:hAnsi="Tahoma" w:cs="Tahoma"/>
                                <w:color w:val="4F6228" w:themeColor="accent3" w:themeShade="80"/>
                                <w:sz w:val="20"/>
                                <w:szCs w:val="20"/>
                              </w:rPr>
                              <w:t xml:space="preserve">Turn right on Cemetery Road and immediately veer right onto the old road. Go northwest on the old road to the intersection with East Fork Road. Go west (left) on East Fork Road. </w:t>
                            </w:r>
                          </w:p>
                          <w:p w14:paraId="7C2C0742" w14:textId="77777777" w:rsidR="00C968EC" w:rsidRPr="0004226C"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After crossing the bridge, turn left into the Old East Fork campground.</w:t>
                            </w:r>
                          </w:p>
                          <w:p w14:paraId="401F710D" w14:textId="77777777" w:rsidR="00C968EC" w:rsidRPr="0004226C"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 xml:space="preserve">Go through the campground to the next intersection with East Fork Road.  Go east (right) on East Fork Road to the intersection with Yellow Pine Avenue. </w:t>
                            </w:r>
                          </w:p>
                          <w:p w14:paraId="1140E627" w14:textId="77777777" w:rsidR="00C968EC" w:rsidRPr="0004226C" w:rsidRDefault="00C968EC" w:rsidP="00BE3D0C">
                            <w:pPr>
                              <w:pStyle w:val="font7"/>
                              <w:spacing w:before="0" w:beforeAutospacing="0" w:after="0" w:afterAutospacing="0" w:line="360" w:lineRule="auto"/>
                              <w:rPr>
                                <w:rFonts w:ascii="Lucida Sans Unicode" w:hAnsi="Lucida Sans Unicode" w:cs="Lucida Sans Unicode"/>
                                <w:color w:val="4F6228" w:themeColor="accent3" w:themeShade="80"/>
                                <w:sz w:val="20"/>
                                <w:szCs w:val="20"/>
                              </w:rPr>
                            </w:pPr>
                            <w:r w:rsidRPr="0004226C">
                              <w:rPr>
                                <w:rFonts w:ascii="Lucida Sans Unicode" w:hAnsi="Lucida Sans Unicode" w:cs="Lucida Sans Unicode"/>
                                <w:color w:val="4F6228" w:themeColor="accent3" w:themeShade="80"/>
                                <w:sz w:val="20"/>
                                <w:szCs w:val="20"/>
                              </w:rPr>
                              <w:t>Go north (left) on Yellow Pine Avenue, past the stage, to the finish</w:t>
                            </w:r>
                            <w:r w:rsidR="00E35E2F" w:rsidRPr="0004226C">
                              <w:rPr>
                                <w:rFonts w:ascii="Lucida Sans Unicode" w:hAnsi="Lucida Sans Unicode" w:cs="Lucida Sans Unicode"/>
                                <w:color w:val="4F6228" w:themeColor="accent3" w:themeShade="80"/>
                                <w:sz w:val="20"/>
                                <w:szCs w:val="20"/>
                              </w:rPr>
                              <w:t xml:space="preserve"> line in front of the Yellow Pine Tavern</w:t>
                            </w:r>
                            <w:r w:rsidRPr="0004226C">
                              <w:rPr>
                                <w:rFonts w:ascii="Lucida Sans Unicode" w:hAnsi="Lucida Sans Unicode" w:cs="Lucida Sans Unicode"/>
                                <w:color w:val="4F6228" w:themeColor="accent3" w:themeShade="80"/>
                                <w:sz w:val="20"/>
                                <w:szCs w:val="20"/>
                              </w:rPr>
                              <w:t>.</w:t>
                            </w:r>
                          </w:p>
                          <w:p w14:paraId="01CA2543" w14:textId="77777777" w:rsidR="00C968EC" w:rsidRPr="00C968EC" w:rsidRDefault="00C968EC" w:rsidP="00C968EC">
                            <w:pPr>
                              <w:pStyle w:val="font7"/>
                              <w:spacing w:before="0" w:beforeAutospacing="0" w:after="0" w:afterAutospacing="0"/>
                              <w:rPr>
                                <w:rFonts w:ascii="Tahoma" w:hAnsi="Tahoma" w:cs="Tahoma"/>
                                <w:sz w:val="21"/>
                                <w:szCs w:val="21"/>
                              </w:rPr>
                            </w:pPr>
                          </w:p>
                          <w:p w14:paraId="43042C91" w14:textId="77777777" w:rsidR="00C968EC" w:rsidRPr="00C968EC" w:rsidRDefault="00C968EC" w:rsidP="00C968EC">
                            <w:pPr>
                              <w:pStyle w:val="list2"/>
                              <w:rPr>
                                <w:rFonts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1D4B" id="Text Box 97" o:spid="_x0000_s1031" type="#_x0000_t202" style="position:absolute;margin-left:363.6pt;margin-top:64.1pt;width:371.8pt;height:223.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fZ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" filled="f" stroked="f">
                <v:textbox>
                  <w:txbxContent>
                    <w:p w14:paraId="3A00D6B4" w14:textId="77777777" w:rsidR="00207A70"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 xml:space="preserve">Start - Corner of Yellow Pine Ave. and Profile </w:t>
                      </w:r>
                      <w:r w:rsidR="0004226C">
                        <w:rPr>
                          <w:rFonts w:ascii="Tahoma" w:hAnsi="Tahoma" w:cs="Tahoma"/>
                          <w:color w:val="4F6228" w:themeColor="accent3" w:themeShade="80"/>
                          <w:sz w:val="20"/>
                          <w:szCs w:val="20"/>
                        </w:rPr>
                        <w:t xml:space="preserve">Street by The Corner. </w:t>
                      </w:r>
                    </w:p>
                    <w:p w14:paraId="4D3993ED" w14:textId="77777777" w:rsidR="00C968EC" w:rsidRPr="0004226C" w:rsidRDefault="0004226C" w:rsidP="00BE3D0C">
                      <w:pPr>
                        <w:pStyle w:val="font7"/>
                        <w:spacing w:before="0" w:beforeAutospacing="0" w:after="0" w:afterAutospacing="0" w:line="360" w:lineRule="auto"/>
                        <w:rPr>
                          <w:rFonts w:ascii="Tahoma" w:hAnsi="Tahoma" w:cs="Tahoma"/>
                          <w:color w:val="4F6228" w:themeColor="accent3" w:themeShade="80"/>
                          <w:sz w:val="20"/>
                          <w:szCs w:val="20"/>
                        </w:rPr>
                      </w:pPr>
                      <w:r>
                        <w:rPr>
                          <w:rFonts w:ascii="Tahoma" w:hAnsi="Tahoma" w:cs="Tahoma"/>
                          <w:color w:val="4F6228" w:themeColor="accent3" w:themeShade="80"/>
                          <w:sz w:val="20"/>
                          <w:szCs w:val="20"/>
                        </w:rPr>
                        <w:t>Run east up</w:t>
                      </w:r>
                      <w:r w:rsidR="00C968EC" w:rsidRPr="0004226C">
                        <w:rPr>
                          <w:rFonts w:ascii="Tahoma" w:hAnsi="Tahoma" w:cs="Tahoma"/>
                          <w:color w:val="4F6228" w:themeColor="accent3" w:themeShade="80"/>
                          <w:sz w:val="20"/>
                          <w:szCs w:val="20"/>
                        </w:rPr>
                        <w:t xml:space="preserve"> Profile Street to Stibnite Road. Go south (right) on Stibnite Road to the intersection with Johnson Creek Road (NFR 413).  </w:t>
                      </w:r>
                    </w:p>
                    <w:p w14:paraId="34ECD173" w14:textId="77777777" w:rsidR="00C968EC" w:rsidRPr="0004226C"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 xml:space="preserve">Go south (left) on Johnson Creek Road to the intersection with Cemetery Road. </w:t>
                      </w:r>
                      <w:r w:rsidR="0004226C" w:rsidRPr="0004226C">
                        <w:rPr>
                          <w:rFonts w:ascii="Tahoma" w:hAnsi="Tahoma" w:cs="Tahoma"/>
                          <w:color w:val="4F6228" w:themeColor="accent3" w:themeShade="80"/>
                          <w:sz w:val="20"/>
                          <w:szCs w:val="20"/>
                        </w:rPr>
                        <w:t xml:space="preserve"> </w:t>
                      </w:r>
                      <w:r w:rsidRPr="0004226C">
                        <w:rPr>
                          <w:rFonts w:ascii="Tahoma" w:hAnsi="Tahoma" w:cs="Tahoma"/>
                          <w:color w:val="4F6228" w:themeColor="accent3" w:themeShade="80"/>
                          <w:sz w:val="20"/>
                          <w:szCs w:val="20"/>
                        </w:rPr>
                        <w:t xml:space="preserve">Turn right on Cemetery Road and immediately veer right onto the old road. Go northwest on the old road to the intersection with East Fork Road. Go west (left) on East Fork Road. </w:t>
                      </w:r>
                    </w:p>
                    <w:p w14:paraId="7C2C0742" w14:textId="77777777" w:rsidR="00C968EC" w:rsidRPr="0004226C"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After crossing the bridge, turn left into the Old East Fork campground.</w:t>
                      </w:r>
                    </w:p>
                    <w:p w14:paraId="401F710D" w14:textId="77777777" w:rsidR="00C968EC" w:rsidRPr="0004226C" w:rsidRDefault="00C968EC" w:rsidP="00BE3D0C">
                      <w:pPr>
                        <w:pStyle w:val="font7"/>
                        <w:spacing w:before="0" w:beforeAutospacing="0" w:after="0" w:afterAutospacing="0" w:line="360" w:lineRule="auto"/>
                        <w:rPr>
                          <w:rFonts w:ascii="Tahoma" w:hAnsi="Tahoma" w:cs="Tahoma"/>
                          <w:color w:val="4F6228" w:themeColor="accent3" w:themeShade="80"/>
                          <w:sz w:val="20"/>
                          <w:szCs w:val="20"/>
                        </w:rPr>
                      </w:pPr>
                      <w:r w:rsidRPr="0004226C">
                        <w:rPr>
                          <w:rFonts w:ascii="Tahoma" w:hAnsi="Tahoma" w:cs="Tahoma"/>
                          <w:color w:val="4F6228" w:themeColor="accent3" w:themeShade="80"/>
                          <w:sz w:val="20"/>
                          <w:szCs w:val="20"/>
                        </w:rPr>
                        <w:t xml:space="preserve">Go through the campground to the next intersection with East Fork Road.  Go east (right) on East Fork Road to the intersection with Yellow Pine Avenue. </w:t>
                      </w:r>
                    </w:p>
                    <w:p w14:paraId="1140E627" w14:textId="77777777" w:rsidR="00C968EC" w:rsidRPr="0004226C" w:rsidRDefault="00C968EC" w:rsidP="00BE3D0C">
                      <w:pPr>
                        <w:pStyle w:val="font7"/>
                        <w:spacing w:before="0" w:beforeAutospacing="0" w:after="0" w:afterAutospacing="0" w:line="360" w:lineRule="auto"/>
                        <w:rPr>
                          <w:rFonts w:ascii="Lucida Sans Unicode" w:hAnsi="Lucida Sans Unicode" w:cs="Lucida Sans Unicode"/>
                          <w:color w:val="4F6228" w:themeColor="accent3" w:themeShade="80"/>
                          <w:sz w:val="20"/>
                          <w:szCs w:val="20"/>
                        </w:rPr>
                      </w:pPr>
                      <w:r w:rsidRPr="0004226C">
                        <w:rPr>
                          <w:rFonts w:ascii="Lucida Sans Unicode" w:hAnsi="Lucida Sans Unicode" w:cs="Lucida Sans Unicode"/>
                          <w:color w:val="4F6228" w:themeColor="accent3" w:themeShade="80"/>
                          <w:sz w:val="20"/>
                          <w:szCs w:val="20"/>
                        </w:rPr>
                        <w:t>Go north (left) on Yellow Pine Avenue, past the stage, to the finish</w:t>
                      </w:r>
                      <w:r w:rsidR="00E35E2F" w:rsidRPr="0004226C">
                        <w:rPr>
                          <w:rFonts w:ascii="Lucida Sans Unicode" w:hAnsi="Lucida Sans Unicode" w:cs="Lucida Sans Unicode"/>
                          <w:color w:val="4F6228" w:themeColor="accent3" w:themeShade="80"/>
                          <w:sz w:val="20"/>
                          <w:szCs w:val="20"/>
                        </w:rPr>
                        <w:t xml:space="preserve"> line in front of the Yellow Pine Tavern</w:t>
                      </w:r>
                      <w:r w:rsidRPr="0004226C">
                        <w:rPr>
                          <w:rFonts w:ascii="Lucida Sans Unicode" w:hAnsi="Lucida Sans Unicode" w:cs="Lucida Sans Unicode"/>
                          <w:color w:val="4F6228" w:themeColor="accent3" w:themeShade="80"/>
                          <w:sz w:val="20"/>
                          <w:szCs w:val="20"/>
                        </w:rPr>
                        <w:t>.</w:t>
                      </w:r>
                    </w:p>
                    <w:p w14:paraId="01CA2543" w14:textId="77777777" w:rsidR="00C968EC" w:rsidRPr="00C968EC" w:rsidRDefault="00C968EC" w:rsidP="00C968EC">
                      <w:pPr>
                        <w:pStyle w:val="font7"/>
                        <w:spacing w:before="0" w:beforeAutospacing="0" w:after="0" w:afterAutospacing="0"/>
                        <w:rPr>
                          <w:rFonts w:ascii="Tahoma" w:hAnsi="Tahoma" w:cs="Tahoma"/>
                          <w:sz w:val="21"/>
                          <w:szCs w:val="21"/>
                        </w:rPr>
                      </w:pPr>
                    </w:p>
                    <w:p w14:paraId="43042C91" w14:textId="77777777" w:rsidR="00C968EC" w:rsidRPr="00C968EC" w:rsidRDefault="00C968EC" w:rsidP="00C968EC">
                      <w:pPr>
                        <w:pStyle w:val="list2"/>
                        <w:rPr>
                          <w:rFonts w:cs="Tahoma"/>
                        </w:rPr>
                      </w:pPr>
                    </w:p>
                  </w:txbxContent>
                </v:textbox>
                <w10:wrap anchorx="page" anchory="page"/>
              </v:shape>
            </w:pict>
          </mc:Fallback>
        </mc:AlternateContent>
      </w:r>
      <w:r w:rsidR="00E35E2F">
        <w:rPr>
          <w:noProof/>
        </w:rPr>
        <mc:AlternateContent>
          <mc:Choice Requires="wps">
            <w:drawing>
              <wp:anchor distT="36576" distB="36576" distL="36576" distR="36576" simplePos="0" relativeHeight="251671040" behindDoc="0" locked="0" layoutInCell="1" allowOverlap="1" wp14:anchorId="681A44E7" wp14:editId="52D25245">
                <wp:simplePos x="0" y="0"/>
                <wp:positionH relativeFrom="page">
                  <wp:posOffset>5133340</wp:posOffset>
                </wp:positionH>
                <wp:positionV relativeFrom="page">
                  <wp:posOffset>255270</wp:posOffset>
                </wp:positionV>
                <wp:extent cx="3657600" cy="457200"/>
                <wp:effectExtent l="0" t="0" r="0" b="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rgbClr val="4E6128"/>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8F582" id="AutoShape 95" o:spid="_x0000_s1026" style="position:absolute;margin-left:404.2pt;margin-top:20.1pt;width:4in;height:36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" fillcolor="#4e6128" stroked="f" strokeweight="0" insetpen="t">
                <v:shadow color="#ccc"/>
                <o:lock v:ext="edit" shapetype="t"/>
                <v:textbox inset="2.88pt,2.88pt,2.88pt,2.88pt"/>
                <w10:wrap anchorx="page" anchory="page"/>
              </v:roundrect>
            </w:pict>
          </mc:Fallback>
        </mc:AlternateContent>
      </w:r>
      <w:r w:rsidR="006F4801">
        <w:rPr>
          <w:noProof/>
        </w:rPr>
        <mc:AlternateContent>
          <mc:Choice Requires="wps">
            <w:drawing>
              <wp:anchor distT="0" distB="0" distL="114300" distR="114300" simplePos="0" relativeHeight="251672064" behindDoc="0" locked="0" layoutInCell="1" allowOverlap="1" wp14:anchorId="69AB00AC" wp14:editId="6045BDFE">
                <wp:simplePos x="0" y="0"/>
                <wp:positionH relativeFrom="page">
                  <wp:posOffset>5523230</wp:posOffset>
                </wp:positionH>
                <wp:positionV relativeFrom="page">
                  <wp:posOffset>339837</wp:posOffset>
                </wp:positionV>
                <wp:extent cx="2857500" cy="34290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5C4A42" w14:textId="77777777" w:rsidR="00C968EC" w:rsidRPr="00903F40" w:rsidRDefault="00C968EC" w:rsidP="00104976">
                            <w:pPr>
                              <w:pStyle w:val="Heading2"/>
                              <w:ind w:left="0"/>
                            </w:pPr>
                            <w:r>
                              <w:t>The Race</w:t>
                            </w:r>
                            <w:r w:rsidR="00BE3D0C">
                              <w:t xml:space="preserve"> Route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00AC" id="Text Box 96" o:spid="_x0000_s1032" type="#_x0000_t202" style="position:absolute;margin-left:434.9pt;margin-top:26.75pt;width:225pt;height:2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" filled="f" stroked="f">
                <v:textbox>
                  <w:txbxContent>
                    <w:p w14:paraId="215C4A42" w14:textId="77777777" w:rsidR="00C968EC" w:rsidRPr="00903F40" w:rsidRDefault="00C968EC" w:rsidP="00104976">
                      <w:pPr>
                        <w:pStyle w:val="Heading2"/>
                        <w:ind w:left="0"/>
                      </w:pPr>
                      <w:r>
                        <w:t>The Race</w:t>
                      </w:r>
                      <w:r w:rsidR="00BE3D0C">
                        <w:t xml:space="preserve"> Route</w:t>
                      </w:r>
                    </w:p>
                  </w:txbxContent>
                </v:textbox>
                <w10:wrap anchorx="page" anchory="page"/>
              </v:shape>
            </w:pict>
          </mc:Fallback>
        </mc:AlternateContent>
      </w:r>
      <w:r w:rsidR="006F4801">
        <w:rPr>
          <w:noProof/>
        </w:rPr>
        <mc:AlternateContent>
          <mc:Choice Requires="wps">
            <w:drawing>
              <wp:anchor distT="0" distB="0" distL="114300" distR="114300" simplePos="0" relativeHeight="251660800" behindDoc="0" locked="0" layoutInCell="1" allowOverlap="1" wp14:anchorId="6E96AE9C" wp14:editId="25B581BF">
                <wp:simplePos x="0" y="0"/>
                <wp:positionH relativeFrom="page">
                  <wp:posOffset>950595</wp:posOffset>
                </wp:positionH>
                <wp:positionV relativeFrom="page">
                  <wp:posOffset>339837</wp:posOffset>
                </wp:positionV>
                <wp:extent cx="2857500" cy="342900"/>
                <wp:effectExtent l="0" t="0" r="0" b="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CC5DB0" w14:textId="77777777" w:rsidR="00AF6A3C" w:rsidRPr="00903F40" w:rsidRDefault="00C968EC" w:rsidP="00104976">
                            <w:pPr>
                              <w:pStyle w:val="Heading2"/>
                              <w:ind w:left="0"/>
                            </w:pPr>
                            <w:r>
                              <w:t>The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6AE9C" id="Text Box 85" o:spid="_x0000_s1033" type="#_x0000_t202" style="position:absolute;margin-left:74.85pt;margin-top:26.75pt;width:225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PP+AIAAI0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" filled="f" stroked="f">
                <v:textbox>
                  <w:txbxContent>
                    <w:p w14:paraId="57CC5DB0" w14:textId="77777777" w:rsidR="00AF6A3C" w:rsidRPr="00903F40" w:rsidRDefault="00C968EC" w:rsidP="00104976">
                      <w:pPr>
                        <w:pStyle w:val="Heading2"/>
                        <w:ind w:left="0"/>
                      </w:pPr>
                      <w:r>
                        <w:t>The Schedule</w:t>
                      </w:r>
                    </w:p>
                  </w:txbxContent>
                </v:textbox>
                <w10:wrap anchorx="page" anchory="page"/>
              </v:shape>
            </w:pict>
          </mc:Fallback>
        </mc:AlternateContent>
      </w:r>
      <w:r w:rsidR="00E35E9C">
        <w:rPr>
          <w:noProof/>
        </w:rPr>
        <mc:AlternateContent>
          <mc:Choice Requires="wps">
            <w:drawing>
              <wp:anchor distT="0" distB="0" distL="114300" distR="114300" simplePos="0" relativeHeight="251657728" behindDoc="0" locked="0" layoutInCell="1" allowOverlap="1" wp14:anchorId="3F3F4598" wp14:editId="795D9D73">
                <wp:simplePos x="0" y="0"/>
                <wp:positionH relativeFrom="page">
                  <wp:posOffset>649605</wp:posOffset>
                </wp:positionH>
                <wp:positionV relativeFrom="page">
                  <wp:posOffset>981075</wp:posOffset>
                </wp:positionV>
                <wp:extent cx="3429000" cy="1727200"/>
                <wp:effectExtent l="0" t="0" r="0" b="635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E2C4F" w14:textId="77777777" w:rsidR="00AF6A3C" w:rsidRPr="0004226C" w:rsidRDefault="00C968EC" w:rsidP="00FD6709">
                            <w:pPr>
                              <w:pStyle w:val="Heading3"/>
                              <w:spacing w:before="0" w:line="360" w:lineRule="auto"/>
                              <w:rPr>
                                <w:color w:val="4F6228" w:themeColor="accent3" w:themeShade="80"/>
                              </w:rPr>
                            </w:pPr>
                            <w:r w:rsidRPr="0004226C">
                              <w:rPr>
                                <w:color w:val="4F6228" w:themeColor="accent3" w:themeShade="80"/>
                              </w:rPr>
                              <w:t xml:space="preserve">    </w:t>
                            </w:r>
                            <w:r w:rsidR="00AD0C3D" w:rsidRPr="0004226C">
                              <w:rPr>
                                <w:color w:val="4F6228" w:themeColor="accent3" w:themeShade="80"/>
                              </w:rPr>
                              <w:t xml:space="preserve">SATURDAY </w:t>
                            </w:r>
                            <w:r w:rsidR="00AF6A3C" w:rsidRPr="0004226C">
                              <w:rPr>
                                <w:color w:val="4F6228" w:themeColor="accent3" w:themeShade="80"/>
                              </w:rPr>
                              <w:t>MORNING</w:t>
                            </w:r>
                          </w:p>
                          <w:p w14:paraId="0C067C23" w14:textId="1F67F6E4" w:rsidR="00AF6A3C" w:rsidRPr="0004226C" w:rsidRDefault="00FF33FC" w:rsidP="00AF6A3C">
                            <w:pPr>
                              <w:pStyle w:val="list2"/>
                              <w:rPr>
                                <w:color w:val="4F6228" w:themeColor="accent3" w:themeShade="80"/>
                              </w:rPr>
                            </w:pPr>
                            <w:r>
                              <w:rPr>
                                <w:color w:val="4F6228" w:themeColor="accent3" w:themeShade="80"/>
                              </w:rPr>
                              <w:t>8:0</w:t>
                            </w:r>
                            <w:r w:rsidR="002A3BD2" w:rsidRPr="0004226C">
                              <w:rPr>
                                <w:color w:val="4F6228" w:themeColor="accent3" w:themeShade="80"/>
                              </w:rPr>
                              <w:t>0 a.m.</w:t>
                            </w:r>
                            <w:r w:rsidR="002A3BD2" w:rsidRPr="0004226C">
                              <w:rPr>
                                <w:color w:val="4F6228" w:themeColor="accent3" w:themeShade="80"/>
                              </w:rPr>
                              <w:tab/>
                            </w:r>
                            <w:r w:rsidR="00C968EC" w:rsidRPr="0004226C">
                              <w:rPr>
                                <w:color w:val="4F6228" w:themeColor="accent3" w:themeShade="80"/>
                              </w:rPr>
                              <w:t>Sign-in on</w:t>
                            </w:r>
                            <w:r w:rsidR="00AD0C3D" w:rsidRPr="0004226C">
                              <w:rPr>
                                <w:color w:val="4F6228" w:themeColor="accent3" w:themeShade="80"/>
                              </w:rPr>
                              <w:t xml:space="preserve"> The Corner</w:t>
                            </w:r>
                            <w:r w:rsidR="00C968EC" w:rsidRPr="0004226C">
                              <w:rPr>
                                <w:color w:val="4F6228" w:themeColor="accent3" w:themeShade="80"/>
                              </w:rPr>
                              <w:t xml:space="preserve"> porch</w:t>
                            </w:r>
                          </w:p>
                          <w:p w14:paraId="6FD50F59" w14:textId="257EE74B" w:rsidR="00C968EC" w:rsidRPr="0004226C" w:rsidRDefault="00C968EC" w:rsidP="00AF6A3C">
                            <w:pPr>
                              <w:pStyle w:val="list2"/>
                              <w:rPr>
                                <w:color w:val="4F6228" w:themeColor="accent3" w:themeShade="80"/>
                              </w:rPr>
                            </w:pPr>
                            <w:r w:rsidRPr="0004226C">
                              <w:rPr>
                                <w:color w:val="4F6228" w:themeColor="accent3" w:themeShade="80"/>
                              </w:rPr>
                              <w:tab/>
                              <w:t>Pick up bibs</w:t>
                            </w:r>
                            <w:r w:rsidR="00ED5F00">
                              <w:rPr>
                                <w:color w:val="4F6228" w:themeColor="accent3" w:themeShade="80"/>
                              </w:rPr>
                              <w:t>, shirts</w:t>
                            </w:r>
                            <w:r w:rsidRPr="0004226C">
                              <w:rPr>
                                <w:color w:val="4F6228" w:themeColor="accent3" w:themeShade="80"/>
                              </w:rPr>
                              <w:t xml:space="preserve"> and bags</w:t>
                            </w:r>
                            <w:r w:rsidR="00207A70">
                              <w:rPr>
                                <w:color w:val="4F6228" w:themeColor="accent3" w:themeShade="80"/>
                              </w:rPr>
                              <w:t>.</w:t>
                            </w:r>
                          </w:p>
                          <w:p w14:paraId="5BBAC8D9" w14:textId="36BC4609" w:rsidR="00AF6A3C" w:rsidRPr="0004226C" w:rsidRDefault="00AD0C3D" w:rsidP="00C968EC">
                            <w:pPr>
                              <w:pStyle w:val="list2"/>
                              <w:ind w:left="2160" w:hanging="1440"/>
                              <w:rPr>
                                <w:color w:val="4F6228" w:themeColor="accent3" w:themeShade="80"/>
                              </w:rPr>
                            </w:pPr>
                            <w:r w:rsidRPr="0004226C">
                              <w:rPr>
                                <w:color w:val="4F6228" w:themeColor="accent3" w:themeShade="80"/>
                              </w:rPr>
                              <w:t>9</w:t>
                            </w:r>
                            <w:r w:rsidR="002A3BD2" w:rsidRPr="0004226C">
                              <w:rPr>
                                <w:color w:val="4F6228" w:themeColor="accent3" w:themeShade="80"/>
                              </w:rPr>
                              <w:t>:00 a.m.</w:t>
                            </w:r>
                            <w:r w:rsidR="002A3BD2" w:rsidRPr="0004226C">
                              <w:rPr>
                                <w:color w:val="4F6228" w:themeColor="accent3" w:themeShade="80"/>
                              </w:rPr>
                              <w:tab/>
                            </w:r>
                            <w:r w:rsidRPr="0004226C">
                              <w:rPr>
                                <w:color w:val="4F6228" w:themeColor="accent3" w:themeShade="80"/>
                              </w:rPr>
                              <w:t>Race Start</w:t>
                            </w:r>
                            <w:r w:rsidR="00ED5F00">
                              <w:rPr>
                                <w:color w:val="4F6228" w:themeColor="accent3" w:themeShade="80"/>
                              </w:rPr>
                              <w:t>s</w:t>
                            </w:r>
                            <w:r w:rsidR="00C968EC" w:rsidRPr="0004226C">
                              <w:rPr>
                                <w:color w:val="4F6228" w:themeColor="accent3" w:themeShade="80"/>
                              </w:rPr>
                              <w:t xml:space="preserve"> at the corner of Yellow Pine and Profile St.</w:t>
                            </w:r>
                          </w:p>
                          <w:p w14:paraId="27B823BF" w14:textId="0C3DB7AE" w:rsidR="00AF6A3C" w:rsidRPr="0004226C" w:rsidRDefault="00AD0C3D" w:rsidP="00AF6A3C">
                            <w:pPr>
                              <w:pStyle w:val="list2"/>
                              <w:rPr>
                                <w:color w:val="4F6228" w:themeColor="accent3" w:themeShade="80"/>
                              </w:rPr>
                            </w:pPr>
                            <w:r w:rsidRPr="0004226C">
                              <w:rPr>
                                <w:color w:val="4F6228" w:themeColor="accent3" w:themeShade="80"/>
                              </w:rPr>
                              <w:t>1</w:t>
                            </w:r>
                            <w:r w:rsidR="00ED5F00">
                              <w:rPr>
                                <w:color w:val="4F6228" w:themeColor="accent3" w:themeShade="80"/>
                              </w:rPr>
                              <w:t>0</w:t>
                            </w:r>
                            <w:r w:rsidR="002A3BD2" w:rsidRPr="0004226C">
                              <w:rPr>
                                <w:color w:val="4F6228" w:themeColor="accent3" w:themeShade="80"/>
                              </w:rPr>
                              <w:t>:</w:t>
                            </w:r>
                            <w:r w:rsidR="00ED5F00">
                              <w:rPr>
                                <w:color w:val="4F6228" w:themeColor="accent3" w:themeShade="80"/>
                              </w:rPr>
                              <w:t>15</w:t>
                            </w:r>
                            <w:r w:rsidR="002A3BD2" w:rsidRPr="0004226C">
                              <w:rPr>
                                <w:color w:val="4F6228" w:themeColor="accent3" w:themeShade="80"/>
                              </w:rPr>
                              <w:t xml:space="preserve"> a.m.</w:t>
                            </w:r>
                            <w:r w:rsidR="002A3BD2" w:rsidRPr="0004226C">
                              <w:rPr>
                                <w:color w:val="4F6228" w:themeColor="accent3" w:themeShade="80"/>
                              </w:rPr>
                              <w:tab/>
                            </w:r>
                            <w:r w:rsidRPr="0004226C">
                              <w:rPr>
                                <w:color w:val="4F6228" w:themeColor="accent3" w:themeShade="80"/>
                              </w:rPr>
                              <w:t xml:space="preserve">Awards </w:t>
                            </w:r>
                            <w:r w:rsidR="00C968EC" w:rsidRPr="0004226C">
                              <w:rPr>
                                <w:color w:val="4F6228" w:themeColor="accent3" w:themeShade="80"/>
                              </w:rPr>
                              <w:t>on</w:t>
                            </w:r>
                            <w:r w:rsidRPr="0004226C">
                              <w:rPr>
                                <w:color w:val="4F6228" w:themeColor="accent3" w:themeShade="80"/>
                              </w:rPr>
                              <w:t xml:space="preserve"> the S</w:t>
                            </w:r>
                            <w:r w:rsidR="00ED5F00">
                              <w:rPr>
                                <w:color w:val="4F6228" w:themeColor="accent3" w:themeShade="80"/>
                              </w:rPr>
                              <w:t>treet</w:t>
                            </w:r>
                            <w:r w:rsidRPr="0004226C">
                              <w:rPr>
                                <w:color w:val="4F6228" w:themeColor="accent3" w:themeShade="80"/>
                              </w:rPr>
                              <w:t xml:space="preserve">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4598" id="Text Box 82" o:spid="_x0000_s1034" type="#_x0000_t202" style="position:absolute;margin-left:51.15pt;margin-top:77.25pt;width:270pt;height:1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ROvA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" filled="f" stroked="f">
                <v:textbox>
                  <w:txbxContent>
                    <w:p w14:paraId="024E2C4F" w14:textId="77777777" w:rsidR="00AF6A3C" w:rsidRPr="0004226C" w:rsidRDefault="00C968EC" w:rsidP="00FD6709">
                      <w:pPr>
                        <w:pStyle w:val="Heading3"/>
                        <w:spacing w:before="0" w:line="360" w:lineRule="auto"/>
                        <w:rPr>
                          <w:color w:val="4F6228" w:themeColor="accent3" w:themeShade="80"/>
                        </w:rPr>
                      </w:pPr>
                      <w:r w:rsidRPr="0004226C">
                        <w:rPr>
                          <w:color w:val="4F6228" w:themeColor="accent3" w:themeShade="80"/>
                        </w:rPr>
                        <w:t xml:space="preserve">    </w:t>
                      </w:r>
                      <w:r w:rsidR="00AD0C3D" w:rsidRPr="0004226C">
                        <w:rPr>
                          <w:color w:val="4F6228" w:themeColor="accent3" w:themeShade="80"/>
                        </w:rPr>
                        <w:t xml:space="preserve">SATURDAY </w:t>
                      </w:r>
                      <w:r w:rsidR="00AF6A3C" w:rsidRPr="0004226C">
                        <w:rPr>
                          <w:color w:val="4F6228" w:themeColor="accent3" w:themeShade="80"/>
                        </w:rPr>
                        <w:t>MORNING</w:t>
                      </w:r>
                    </w:p>
                    <w:p w14:paraId="0C067C23" w14:textId="1F67F6E4" w:rsidR="00AF6A3C" w:rsidRPr="0004226C" w:rsidRDefault="00FF33FC" w:rsidP="00AF6A3C">
                      <w:pPr>
                        <w:pStyle w:val="list2"/>
                        <w:rPr>
                          <w:color w:val="4F6228" w:themeColor="accent3" w:themeShade="80"/>
                        </w:rPr>
                      </w:pPr>
                      <w:r>
                        <w:rPr>
                          <w:color w:val="4F6228" w:themeColor="accent3" w:themeShade="80"/>
                        </w:rPr>
                        <w:t>8:0</w:t>
                      </w:r>
                      <w:r w:rsidR="002A3BD2" w:rsidRPr="0004226C">
                        <w:rPr>
                          <w:color w:val="4F6228" w:themeColor="accent3" w:themeShade="80"/>
                        </w:rPr>
                        <w:t>0 a.m.</w:t>
                      </w:r>
                      <w:r w:rsidR="002A3BD2" w:rsidRPr="0004226C">
                        <w:rPr>
                          <w:color w:val="4F6228" w:themeColor="accent3" w:themeShade="80"/>
                        </w:rPr>
                        <w:tab/>
                      </w:r>
                      <w:r w:rsidR="00C968EC" w:rsidRPr="0004226C">
                        <w:rPr>
                          <w:color w:val="4F6228" w:themeColor="accent3" w:themeShade="80"/>
                        </w:rPr>
                        <w:t>Sign-in on</w:t>
                      </w:r>
                      <w:r w:rsidR="00AD0C3D" w:rsidRPr="0004226C">
                        <w:rPr>
                          <w:color w:val="4F6228" w:themeColor="accent3" w:themeShade="80"/>
                        </w:rPr>
                        <w:t xml:space="preserve"> The Corner</w:t>
                      </w:r>
                      <w:r w:rsidR="00C968EC" w:rsidRPr="0004226C">
                        <w:rPr>
                          <w:color w:val="4F6228" w:themeColor="accent3" w:themeShade="80"/>
                        </w:rPr>
                        <w:t xml:space="preserve"> porch</w:t>
                      </w:r>
                    </w:p>
                    <w:p w14:paraId="6FD50F59" w14:textId="257EE74B" w:rsidR="00C968EC" w:rsidRPr="0004226C" w:rsidRDefault="00C968EC" w:rsidP="00AF6A3C">
                      <w:pPr>
                        <w:pStyle w:val="list2"/>
                        <w:rPr>
                          <w:color w:val="4F6228" w:themeColor="accent3" w:themeShade="80"/>
                        </w:rPr>
                      </w:pPr>
                      <w:r w:rsidRPr="0004226C">
                        <w:rPr>
                          <w:color w:val="4F6228" w:themeColor="accent3" w:themeShade="80"/>
                        </w:rPr>
                        <w:tab/>
                        <w:t>Pick up bibs</w:t>
                      </w:r>
                      <w:r w:rsidR="00ED5F00">
                        <w:rPr>
                          <w:color w:val="4F6228" w:themeColor="accent3" w:themeShade="80"/>
                        </w:rPr>
                        <w:t>, shirts</w:t>
                      </w:r>
                      <w:r w:rsidRPr="0004226C">
                        <w:rPr>
                          <w:color w:val="4F6228" w:themeColor="accent3" w:themeShade="80"/>
                        </w:rPr>
                        <w:t xml:space="preserve"> and bags</w:t>
                      </w:r>
                      <w:r w:rsidR="00207A70">
                        <w:rPr>
                          <w:color w:val="4F6228" w:themeColor="accent3" w:themeShade="80"/>
                        </w:rPr>
                        <w:t>.</w:t>
                      </w:r>
                    </w:p>
                    <w:p w14:paraId="5BBAC8D9" w14:textId="36BC4609" w:rsidR="00AF6A3C" w:rsidRPr="0004226C" w:rsidRDefault="00AD0C3D" w:rsidP="00C968EC">
                      <w:pPr>
                        <w:pStyle w:val="list2"/>
                        <w:ind w:left="2160" w:hanging="1440"/>
                        <w:rPr>
                          <w:color w:val="4F6228" w:themeColor="accent3" w:themeShade="80"/>
                        </w:rPr>
                      </w:pPr>
                      <w:r w:rsidRPr="0004226C">
                        <w:rPr>
                          <w:color w:val="4F6228" w:themeColor="accent3" w:themeShade="80"/>
                        </w:rPr>
                        <w:t>9</w:t>
                      </w:r>
                      <w:r w:rsidR="002A3BD2" w:rsidRPr="0004226C">
                        <w:rPr>
                          <w:color w:val="4F6228" w:themeColor="accent3" w:themeShade="80"/>
                        </w:rPr>
                        <w:t>:00 a.m.</w:t>
                      </w:r>
                      <w:r w:rsidR="002A3BD2" w:rsidRPr="0004226C">
                        <w:rPr>
                          <w:color w:val="4F6228" w:themeColor="accent3" w:themeShade="80"/>
                        </w:rPr>
                        <w:tab/>
                      </w:r>
                      <w:r w:rsidRPr="0004226C">
                        <w:rPr>
                          <w:color w:val="4F6228" w:themeColor="accent3" w:themeShade="80"/>
                        </w:rPr>
                        <w:t>Race Start</w:t>
                      </w:r>
                      <w:r w:rsidR="00ED5F00">
                        <w:rPr>
                          <w:color w:val="4F6228" w:themeColor="accent3" w:themeShade="80"/>
                        </w:rPr>
                        <w:t>s</w:t>
                      </w:r>
                      <w:r w:rsidR="00C968EC" w:rsidRPr="0004226C">
                        <w:rPr>
                          <w:color w:val="4F6228" w:themeColor="accent3" w:themeShade="80"/>
                        </w:rPr>
                        <w:t xml:space="preserve"> at the corner of Yellow Pine and Profile St.</w:t>
                      </w:r>
                    </w:p>
                    <w:p w14:paraId="27B823BF" w14:textId="0C3DB7AE" w:rsidR="00AF6A3C" w:rsidRPr="0004226C" w:rsidRDefault="00AD0C3D" w:rsidP="00AF6A3C">
                      <w:pPr>
                        <w:pStyle w:val="list2"/>
                        <w:rPr>
                          <w:color w:val="4F6228" w:themeColor="accent3" w:themeShade="80"/>
                        </w:rPr>
                      </w:pPr>
                      <w:r w:rsidRPr="0004226C">
                        <w:rPr>
                          <w:color w:val="4F6228" w:themeColor="accent3" w:themeShade="80"/>
                        </w:rPr>
                        <w:t>1</w:t>
                      </w:r>
                      <w:r w:rsidR="00ED5F00">
                        <w:rPr>
                          <w:color w:val="4F6228" w:themeColor="accent3" w:themeShade="80"/>
                        </w:rPr>
                        <w:t>0</w:t>
                      </w:r>
                      <w:r w:rsidR="002A3BD2" w:rsidRPr="0004226C">
                        <w:rPr>
                          <w:color w:val="4F6228" w:themeColor="accent3" w:themeShade="80"/>
                        </w:rPr>
                        <w:t>:</w:t>
                      </w:r>
                      <w:r w:rsidR="00ED5F00">
                        <w:rPr>
                          <w:color w:val="4F6228" w:themeColor="accent3" w:themeShade="80"/>
                        </w:rPr>
                        <w:t>15</w:t>
                      </w:r>
                      <w:r w:rsidR="002A3BD2" w:rsidRPr="0004226C">
                        <w:rPr>
                          <w:color w:val="4F6228" w:themeColor="accent3" w:themeShade="80"/>
                        </w:rPr>
                        <w:t xml:space="preserve"> a.m.</w:t>
                      </w:r>
                      <w:r w:rsidR="002A3BD2" w:rsidRPr="0004226C">
                        <w:rPr>
                          <w:color w:val="4F6228" w:themeColor="accent3" w:themeShade="80"/>
                        </w:rPr>
                        <w:tab/>
                      </w:r>
                      <w:r w:rsidRPr="0004226C">
                        <w:rPr>
                          <w:color w:val="4F6228" w:themeColor="accent3" w:themeShade="80"/>
                        </w:rPr>
                        <w:t xml:space="preserve">Awards </w:t>
                      </w:r>
                      <w:r w:rsidR="00C968EC" w:rsidRPr="0004226C">
                        <w:rPr>
                          <w:color w:val="4F6228" w:themeColor="accent3" w:themeShade="80"/>
                        </w:rPr>
                        <w:t>on</w:t>
                      </w:r>
                      <w:r w:rsidRPr="0004226C">
                        <w:rPr>
                          <w:color w:val="4F6228" w:themeColor="accent3" w:themeShade="80"/>
                        </w:rPr>
                        <w:t xml:space="preserve"> the S</w:t>
                      </w:r>
                      <w:r w:rsidR="00ED5F00">
                        <w:rPr>
                          <w:color w:val="4F6228" w:themeColor="accent3" w:themeShade="80"/>
                        </w:rPr>
                        <w:t>treet</w:t>
                      </w:r>
                      <w:r w:rsidRPr="0004226C">
                        <w:rPr>
                          <w:color w:val="4F6228" w:themeColor="accent3" w:themeShade="80"/>
                        </w:rPr>
                        <w:t xml:space="preserve"> Stage</w:t>
                      </w:r>
                    </w:p>
                  </w:txbxContent>
                </v:textbox>
                <w10:wrap anchorx="page" anchory="page"/>
              </v:shape>
            </w:pict>
          </mc:Fallback>
        </mc:AlternateContent>
      </w:r>
      <w:r w:rsidR="00E35E9C">
        <w:rPr>
          <w:noProof/>
        </w:rPr>
        <mc:AlternateContent>
          <mc:Choice Requires="wps">
            <w:drawing>
              <wp:anchor distT="0" distB="0" distL="114300" distR="114300" simplePos="0" relativeHeight="251656704" behindDoc="0" locked="0" layoutInCell="1" allowOverlap="1" wp14:anchorId="176E3EB0" wp14:editId="7B67ADCA">
                <wp:simplePos x="0" y="0"/>
                <wp:positionH relativeFrom="page">
                  <wp:posOffset>554990</wp:posOffset>
                </wp:positionH>
                <wp:positionV relativeFrom="page">
                  <wp:posOffset>817357</wp:posOffset>
                </wp:positionV>
                <wp:extent cx="3657600" cy="1981835"/>
                <wp:effectExtent l="19050" t="19050" r="19050" b="18415"/>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81835"/>
                        </a:xfrm>
                        <a:prstGeom prst="rect">
                          <a:avLst/>
                        </a:prstGeom>
                        <a:solidFill>
                          <a:srgbClr val="FFFFFF"/>
                        </a:solidFill>
                        <a:ln w="38100">
                          <a:solidFill>
                            <a:srgbClr val="C0C0C0"/>
                          </a:solidFill>
                          <a:miter lim="800000"/>
                          <a:headEnd/>
                          <a:tailEnd/>
                        </a:ln>
                      </wps:spPr>
                      <wps:txbx>
                        <w:txbxContent>
                          <w:p w14:paraId="5B4B437F" w14:textId="77777777" w:rsidR="00AF6A3C" w:rsidRPr="00AA365B" w:rsidRDefault="00AF6A3C" w:rsidP="00AF6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3EB0" id="Text Box 81" o:spid="_x0000_s1035" type="#_x0000_t202" style="position:absolute;margin-left:43.7pt;margin-top:64.35pt;width:4in;height:15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" strokecolor="silver" strokeweight="3pt">
                <v:textbox>
                  <w:txbxContent>
                    <w:p w14:paraId="5B4B437F" w14:textId="77777777" w:rsidR="00AF6A3C" w:rsidRPr="00AA365B" w:rsidRDefault="00AF6A3C" w:rsidP="00AF6A3C"/>
                  </w:txbxContent>
                </v:textbox>
                <w10:wrap anchorx="page" anchory="page"/>
              </v:shape>
            </w:pict>
          </mc:Fallback>
        </mc:AlternateContent>
      </w:r>
      <w:r w:rsidR="00BE3D0C">
        <w:rPr>
          <w:noProof/>
        </w:rPr>
        <mc:AlternateContent>
          <mc:Choice Requires="wps">
            <w:drawing>
              <wp:anchor distT="36576" distB="36576" distL="36576" distR="36576" simplePos="0" relativeHeight="251659776" behindDoc="0" locked="0" layoutInCell="1" allowOverlap="1" wp14:anchorId="53832601" wp14:editId="6955C582">
                <wp:simplePos x="0" y="0"/>
                <wp:positionH relativeFrom="page">
                  <wp:posOffset>554990</wp:posOffset>
                </wp:positionH>
                <wp:positionV relativeFrom="page">
                  <wp:posOffset>245745</wp:posOffset>
                </wp:positionV>
                <wp:extent cx="3657600" cy="457200"/>
                <wp:effectExtent l="2540" t="7620" r="6985" b="190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rgbClr val="4E6128"/>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7386E" id="AutoShape 84" o:spid="_x0000_s1026" style="position:absolute;margin-left:43.7pt;margin-top:19.35pt;width:4in;height:36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" fillcolor="#4e6128" stroked="f" strokeweight="0" insetpen="t">
                <v:shadow color="#ccc"/>
                <o:lock v:ext="edit" shapetype="t"/>
                <v:textbox inset="2.88pt,2.88pt,2.88pt,2.88pt"/>
                <w10:wrap anchorx="page" anchory="page"/>
              </v:roundrect>
            </w:pict>
          </mc:Fallback>
        </mc:AlternateContent>
      </w:r>
    </w:p>
    <w:p w14:paraId="2F51999C" w14:textId="77777777" w:rsidR="00C968EC" w:rsidRPr="00C968EC" w:rsidRDefault="00C968EC" w:rsidP="00C968EC"/>
    <w:p w14:paraId="687ECA44" w14:textId="77777777" w:rsidR="00C968EC" w:rsidRPr="00C968EC" w:rsidRDefault="00C968EC" w:rsidP="00C968EC"/>
    <w:p w14:paraId="63226F50" w14:textId="77777777" w:rsidR="00C968EC" w:rsidRPr="00C968EC" w:rsidRDefault="00C968EC" w:rsidP="00C968EC"/>
    <w:p w14:paraId="3B153D62" w14:textId="77777777" w:rsidR="00C968EC" w:rsidRPr="00C968EC" w:rsidRDefault="00C968EC" w:rsidP="00C968EC"/>
    <w:p w14:paraId="38E0B2F7" w14:textId="77777777" w:rsidR="00C968EC" w:rsidRPr="00C968EC" w:rsidRDefault="00C968EC" w:rsidP="00C968EC"/>
    <w:p w14:paraId="1F3E89D2" w14:textId="77777777" w:rsidR="00C968EC" w:rsidRPr="00C968EC" w:rsidRDefault="00C968EC" w:rsidP="00C968EC"/>
    <w:p w14:paraId="3D39F9D5" w14:textId="77777777" w:rsidR="00C968EC" w:rsidRPr="00C968EC" w:rsidRDefault="00C968EC" w:rsidP="00C968EC"/>
    <w:p w14:paraId="74323139" w14:textId="77777777" w:rsidR="00C968EC" w:rsidRPr="00C968EC" w:rsidRDefault="00C968EC" w:rsidP="00C968EC"/>
    <w:p w14:paraId="44975789" w14:textId="77777777" w:rsidR="00C968EC" w:rsidRPr="00C968EC" w:rsidRDefault="00C968EC" w:rsidP="00C968EC"/>
    <w:p w14:paraId="7D05F81C" w14:textId="77777777" w:rsidR="00C968EC" w:rsidRPr="00C968EC" w:rsidRDefault="00C968EC" w:rsidP="00C968EC"/>
    <w:p w14:paraId="690C461A" w14:textId="77777777" w:rsidR="00C968EC" w:rsidRPr="00C968EC" w:rsidRDefault="00C968EC" w:rsidP="00C968EC"/>
    <w:p w14:paraId="16EA3E12" w14:textId="77777777" w:rsidR="00C968EC" w:rsidRPr="00C968EC" w:rsidRDefault="00C968EC" w:rsidP="00C968EC"/>
    <w:p w14:paraId="335BFE39" w14:textId="77777777" w:rsidR="00C968EC" w:rsidRPr="00C968EC" w:rsidRDefault="00C968EC" w:rsidP="00C968EC"/>
    <w:p w14:paraId="6B34A7B2" w14:textId="77777777" w:rsidR="00C968EC" w:rsidRPr="00C968EC" w:rsidRDefault="00C968EC" w:rsidP="00C968EC"/>
    <w:p w14:paraId="5E125372" w14:textId="77777777" w:rsidR="00C968EC" w:rsidRPr="00C968EC" w:rsidRDefault="00BE3D0C" w:rsidP="00C968EC">
      <w:r>
        <w:rPr>
          <w:noProof/>
        </w:rPr>
        <w:drawing>
          <wp:anchor distT="0" distB="0" distL="114300" distR="114300" simplePos="0" relativeHeight="251670016" behindDoc="1" locked="0" layoutInCell="1" allowOverlap="1" wp14:anchorId="1A870191" wp14:editId="4853DC63">
            <wp:simplePos x="0" y="0"/>
            <wp:positionH relativeFrom="column">
              <wp:posOffset>-475615</wp:posOffset>
            </wp:positionH>
            <wp:positionV relativeFrom="paragraph">
              <wp:posOffset>45720</wp:posOffset>
            </wp:positionV>
            <wp:extent cx="8792308" cy="3724295"/>
            <wp:effectExtent l="0" t="0" r="8890" b="0"/>
            <wp:wrapNone/>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2308" cy="372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818F4" w14:textId="77777777" w:rsidR="00C968EC" w:rsidRPr="00C968EC" w:rsidRDefault="00C968EC" w:rsidP="00C968EC"/>
    <w:p w14:paraId="378208A1" w14:textId="77777777" w:rsidR="00C968EC" w:rsidRDefault="00C968EC" w:rsidP="00C968EC"/>
    <w:p w14:paraId="1291E6FA" w14:textId="77777777" w:rsidR="00C968EC" w:rsidRDefault="00C968EC" w:rsidP="00C968EC"/>
    <w:p w14:paraId="0256C7CF" w14:textId="77777777" w:rsidR="00581173" w:rsidRPr="00C968EC" w:rsidRDefault="00C968EC" w:rsidP="00C968EC">
      <w:pPr>
        <w:tabs>
          <w:tab w:val="left" w:pos="1124"/>
        </w:tabs>
      </w:pPr>
      <w:r>
        <w:tab/>
      </w:r>
    </w:p>
    <w:sectPr w:rsidR="00581173" w:rsidRPr="00C968EC" w:rsidSect="00E35E9C">
      <w:footerReference w:type="default" r:id="rId9"/>
      <w:pgSz w:w="15840" w:h="12240" w:orient="landscape"/>
      <w:pgMar w:top="1620" w:right="1440" w:bottom="72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DE813" w14:textId="77777777" w:rsidR="00E403FA" w:rsidRDefault="00E403FA" w:rsidP="00E35E9C">
      <w:r>
        <w:separator/>
      </w:r>
    </w:p>
  </w:endnote>
  <w:endnote w:type="continuationSeparator" w:id="0">
    <w:p w14:paraId="34A4C276" w14:textId="77777777" w:rsidR="00E403FA" w:rsidRDefault="00E403FA" w:rsidP="00E3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Copyist Text Ext">
    <w:panose1 w:val="02000503000000000000"/>
    <w:charset w:val="00"/>
    <w:family w:val="auto"/>
    <w:pitch w:val="variable"/>
    <w:sig w:usb0="80000027"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8BA3" w14:textId="77777777" w:rsidR="00E35E9C" w:rsidRDefault="00E35E9C" w:rsidP="00E35E9C">
    <w:pPr>
      <w:pStyle w:val="Footer"/>
      <w:jc w:val="center"/>
      <w:rPr>
        <w:color w:val="4F6228" w:themeColor="accent3" w:themeShade="80"/>
      </w:rPr>
    </w:pPr>
    <w:r>
      <w:rPr>
        <w:color w:val="4F6228" w:themeColor="accent3" w:themeShade="80"/>
      </w:rPr>
      <w:t xml:space="preserve">                                                                                                                      </w:t>
    </w:r>
  </w:p>
  <w:p w14:paraId="1828B486" w14:textId="77777777" w:rsidR="00E35E9C" w:rsidRDefault="00E35E9C" w:rsidP="00E35E9C">
    <w:pPr>
      <w:pStyle w:val="Footer"/>
      <w:jc w:val="center"/>
      <w:rPr>
        <w:color w:val="4F6228" w:themeColor="accent3" w:themeShade="80"/>
      </w:rPr>
    </w:pPr>
    <w:r>
      <w:rPr>
        <w:color w:val="4F6228" w:themeColor="accent3" w:themeShade="80"/>
      </w:rPr>
      <w:t xml:space="preserve">                </w:t>
    </w:r>
  </w:p>
  <w:p w14:paraId="6CA23705" w14:textId="77777777" w:rsidR="00E35E9C" w:rsidRPr="00E35E9C" w:rsidRDefault="00E35E9C" w:rsidP="00E35E9C">
    <w:pPr>
      <w:pStyle w:val="Footer"/>
      <w:jc w:val="center"/>
      <w:rPr>
        <w:color w:val="4F6228" w:themeColor="accent3" w:themeShade="80"/>
      </w:rPr>
    </w:pPr>
    <w:r>
      <w:rPr>
        <w:color w:val="4F6228" w:themeColor="accent3" w:themeShade="80"/>
      </w:rPr>
      <w:t xml:space="preserve">                                                                                                                              </w:t>
    </w:r>
    <w:hyperlink r:id="rId1" w:history="1">
      <w:r w:rsidRPr="00E35E9C">
        <w:rPr>
          <w:rStyle w:val="Hyperlink"/>
          <w:color w:val="4F6228" w:themeColor="accent3" w:themeShade="80"/>
        </w:rPr>
        <w:t>www.yellowpinefestival.org</w:t>
      </w:r>
    </w:hyperlink>
    <w:r w:rsidRPr="00E35E9C">
      <w:rPr>
        <w:color w:val="4F6228" w:themeColor="accent3"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0840" w14:textId="77777777" w:rsidR="00E403FA" w:rsidRDefault="00E403FA" w:rsidP="00E35E9C">
      <w:r>
        <w:separator/>
      </w:r>
    </w:p>
  </w:footnote>
  <w:footnote w:type="continuationSeparator" w:id="0">
    <w:p w14:paraId="6922DD5E" w14:textId="77777777" w:rsidR="00E403FA" w:rsidRDefault="00E403FA" w:rsidP="00E3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D0B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B26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7A55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C4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F22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C3D"/>
    <w:rsid w:val="00040F5C"/>
    <w:rsid w:val="0004226C"/>
    <w:rsid w:val="00042548"/>
    <w:rsid w:val="0007666E"/>
    <w:rsid w:val="00092DF7"/>
    <w:rsid w:val="000A12C3"/>
    <w:rsid w:val="000B50DD"/>
    <w:rsid w:val="000D40FF"/>
    <w:rsid w:val="00104976"/>
    <w:rsid w:val="001351F9"/>
    <w:rsid w:val="00185D9B"/>
    <w:rsid w:val="002028E0"/>
    <w:rsid w:val="00207A70"/>
    <w:rsid w:val="002A3BD2"/>
    <w:rsid w:val="002A6F46"/>
    <w:rsid w:val="002D063C"/>
    <w:rsid w:val="00371560"/>
    <w:rsid w:val="003B5F24"/>
    <w:rsid w:val="003B71FA"/>
    <w:rsid w:val="003C600B"/>
    <w:rsid w:val="0042101E"/>
    <w:rsid w:val="00432C50"/>
    <w:rsid w:val="0045601F"/>
    <w:rsid w:val="0051408D"/>
    <w:rsid w:val="0056093C"/>
    <w:rsid w:val="00581173"/>
    <w:rsid w:val="00605C10"/>
    <w:rsid w:val="006777B7"/>
    <w:rsid w:val="0068489F"/>
    <w:rsid w:val="006C2B01"/>
    <w:rsid w:val="006F4801"/>
    <w:rsid w:val="00721B00"/>
    <w:rsid w:val="00785F81"/>
    <w:rsid w:val="007C4F2B"/>
    <w:rsid w:val="00806728"/>
    <w:rsid w:val="00823F1D"/>
    <w:rsid w:val="0084141F"/>
    <w:rsid w:val="00876D55"/>
    <w:rsid w:val="008B3C0F"/>
    <w:rsid w:val="008B7DE6"/>
    <w:rsid w:val="00903F40"/>
    <w:rsid w:val="00924A9C"/>
    <w:rsid w:val="00926D15"/>
    <w:rsid w:val="00972B2E"/>
    <w:rsid w:val="009A361F"/>
    <w:rsid w:val="009D57F4"/>
    <w:rsid w:val="009E551E"/>
    <w:rsid w:val="00A41CEE"/>
    <w:rsid w:val="00A45C5D"/>
    <w:rsid w:val="00A83E6D"/>
    <w:rsid w:val="00AA365B"/>
    <w:rsid w:val="00AD0C3D"/>
    <w:rsid w:val="00AF6A3C"/>
    <w:rsid w:val="00B9703A"/>
    <w:rsid w:val="00BB0560"/>
    <w:rsid w:val="00BB3F04"/>
    <w:rsid w:val="00BE3D0C"/>
    <w:rsid w:val="00BE5735"/>
    <w:rsid w:val="00BF01BD"/>
    <w:rsid w:val="00C36719"/>
    <w:rsid w:val="00C54E65"/>
    <w:rsid w:val="00C75527"/>
    <w:rsid w:val="00C968EC"/>
    <w:rsid w:val="00CA6AC9"/>
    <w:rsid w:val="00CE29F4"/>
    <w:rsid w:val="00D16D73"/>
    <w:rsid w:val="00D37359"/>
    <w:rsid w:val="00D5343C"/>
    <w:rsid w:val="00DC4834"/>
    <w:rsid w:val="00DD168B"/>
    <w:rsid w:val="00DD66FA"/>
    <w:rsid w:val="00DF3630"/>
    <w:rsid w:val="00E12A2A"/>
    <w:rsid w:val="00E132E8"/>
    <w:rsid w:val="00E35E2F"/>
    <w:rsid w:val="00E35E9C"/>
    <w:rsid w:val="00E403FA"/>
    <w:rsid w:val="00E96CC6"/>
    <w:rsid w:val="00ED5F00"/>
    <w:rsid w:val="00F2021B"/>
    <w:rsid w:val="00F25735"/>
    <w:rsid w:val="00F43A87"/>
    <w:rsid w:val="00FA4497"/>
    <w:rsid w:val="00FD6709"/>
    <w:rsid w:val="00FF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098AEB"/>
  <w15:docId w15:val="{FB5B12A7-6187-4D00-A3C6-CA939BB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0C3D"/>
    <w:rPr>
      <w:rFonts w:ascii="Tahoma" w:hAnsi="Tahoma" w:cs="Tahoma"/>
      <w:sz w:val="16"/>
      <w:szCs w:val="16"/>
    </w:rPr>
  </w:style>
  <w:style w:type="character" w:customStyle="1" w:styleId="BalloonTextChar">
    <w:name w:val="Balloon Text Char"/>
    <w:link w:val="BalloonText"/>
    <w:rsid w:val="00AD0C3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paragraph" w:customStyle="1" w:styleId="font7">
    <w:name w:val="font_7"/>
    <w:basedOn w:val="Normal"/>
    <w:rsid w:val="00C968EC"/>
    <w:pPr>
      <w:spacing w:before="100" w:beforeAutospacing="1" w:after="100" w:afterAutospacing="1"/>
    </w:pPr>
  </w:style>
  <w:style w:type="paragraph" w:styleId="Header">
    <w:name w:val="header"/>
    <w:basedOn w:val="Normal"/>
    <w:link w:val="HeaderChar"/>
    <w:rsid w:val="00E35E9C"/>
    <w:pPr>
      <w:tabs>
        <w:tab w:val="center" w:pos="4680"/>
        <w:tab w:val="right" w:pos="9360"/>
      </w:tabs>
    </w:pPr>
  </w:style>
  <w:style w:type="character" w:customStyle="1" w:styleId="HeaderChar">
    <w:name w:val="Header Char"/>
    <w:basedOn w:val="DefaultParagraphFont"/>
    <w:link w:val="Header"/>
    <w:rsid w:val="00E35E9C"/>
    <w:rPr>
      <w:sz w:val="24"/>
      <w:szCs w:val="24"/>
    </w:rPr>
  </w:style>
  <w:style w:type="paragraph" w:styleId="Footer">
    <w:name w:val="footer"/>
    <w:basedOn w:val="Normal"/>
    <w:link w:val="FooterChar"/>
    <w:rsid w:val="00E35E9C"/>
    <w:pPr>
      <w:tabs>
        <w:tab w:val="center" w:pos="4680"/>
        <w:tab w:val="right" w:pos="9360"/>
      </w:tabs>
    </w:pPr>
  </w:style>
  <w:style w:type="character" w:customStyle="1" w:styleId="FooterChar">
    <w:name w:val="Footer Char"/>
    <w:basedOn w:val="DefaultParagraphFont"/>
    <w:link w:val="Footer"/>
    <w:rsid w:val="00E35E9C"/>
    <w:rPr>
      <w:sz w:val="24"/>
      <w:szCs w:val="24"/>
    </w:rPr>
  </w:style>
  <w:style w:type="character" w:styleId="Hyperlink">
    <w:name w:val="Hyperlink"/>
    <w:basedOn w:val="DefaultParagraphFont"/>
    <w:rsid w:val="00E3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158738601">
      <w:bodyDiv w:val="1"/>
      <w:marLeft w:val="0"/>
      <w:marRight w:val="0"/>
      <w:marTop w:val="0"/>
      <w:marBottom w:val="0"/>
      <w:divBdr>
        <w:top w:val="none" w:sz="0" w:space="0" w:color="auto"/>
        <w:left w:val="none" w:sz="0" w:space="0" w:color="auto"/>
        <w:bottom w:val="none" w:sz="0" w:space="0" w:color="auto"/>
        <w:right w:val="none" w:sz="0" w:space="0" w:color="auto"/>
      </w:divBdr>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76501726">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ellowpinefestiv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lerd2\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47</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fillerd2</dc:creator>
  <cp:lastModifiedBy>Deb Filler</cp:lastModifiedBy>
  <cp:revision>17</cp:revision>
  <cp:lastPrinted>2017-04-20T19:48:00Z</cp:lastPrinted>
  <dcterms:created xsi:type="dcterms:W3CDTF">2017-02-27T14:49:00Z</dcterms:created>
  <dcterms:modified xsi:type="dcterms:W3CDTF">2019-07-17T22:56:00Z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